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879" w:rsidRDefault="00FA0879" w:rsidP="00592340">
      <w:pPr>
        <w:tabs>
          <w:tab w:val="center" w:pos="2697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МБОУ «Средняя общеобразовательная школа № 58»</w:t>
      </w:r>
    </w:p>
    <w:tbl>
      <w:tblPr>
        <w:tblW w:w="0" w:type="auto"/>
        <w:tblInd w:w="3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00"/>
        <w:gridCol w:w="2195"/>
      </w:tblGrid>
      <w:tr w:rsidR="00FA0879" w:rsidRPr="00972272" w:rsidTr="00AF0FBC">
        <w:tc>
          <w:tcPr>
            <w:tcW w:w="2700" w:type="dxa"/>
          </w:tcPr>
          <w:p w:rsidR="00FA0879" w:rsidRPr="00972272" w:rsidRDefault="00FA0879" w:rsidP="00AF0FBC">
            <w:pPr>
              <w:tabs>
                <w:tab w:val="center" w:pos="269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7227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Номер документа</w:t>
            </w:r>
          </w:p>
        </w:tc>
        <w:tc>
          <w:tcPr>
            <w:tcW w:w="2195" w:type="dxa"/>
          </w:tcPr>
          <w:p w:rsidR="00FA0879" w:rsidRPr="00972272" w:rsidRDefault="00FA0879" w:rsidP="00972272">
            <w:pPr>
              <w:tabs>
                <w:tab w:val="center" w:pos="269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97227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Дата</w:t>
            </w:r>
          </w:p>
        </w:tc>
      </w:tr>
      <w:tr w:rsidR="00FA0879" w:rsidRPr="00972272" w:rsidTr="00AF0FBC">
        <w:tc>
          <w:tcPr>
            <w:tcW w:w="2700" w:type="dxa"/>
          </w:tcPr>
          <w:p w:rsidR="00FA0879" w:rsidRPr="00972272" w:rsidRDefault="00FA0879" w:rsidP="00972272">
            <w:pPr>
              <w:tabs>
                <w:tab w:val="center" w:pos="269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7227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 а</w:t>
            </w:r>
          </w:p>
        </w:tc>
        <w:tc>
          <w:tcPr>
            <w:tcW w:w="2195" w:type="dxa"/>
          </w:tcPr>
          <w:p w:rsidR="00FA0879" w:rsidRPr="00972272" w:rsidRDefault="00FA0879" w:rsidP="00972272">
            <w:pPr>
              <w:tabs>
                <w:tab w:val="center" w:pos="269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7227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12.01.2015</w:t>
            </w:r>
          </w:p>
        </w:tc>
      </w:tr>
    </w:tbl>
    <w:p w:rsidR="00FA0879" w:rsidRDefault="00FA0879" w:rsidP="00592340">
      <w:pPr>
        <w:tabs>
          <w:tab w:val="center" w:pos="2697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A0879" w:rsidRDefault="00FA0879" w:rsidP="004D404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ПРИКАЗ</w:t>
      </w:r>
    </w:p>
    <w:p w:rsidR="00FA0879" w:rsidRDefault="00FA0879" w:rsidP="00066119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</w:t>
      </w:r>
      <w:r w:rsidRPr="004D404F">
        <w:rPr>
          <w:rFonts w:ascii="Times New Roman" w:hAnsi="Times New Roman" w:cs="Times New Roman"/>
          <w:i/>
          <w:iCs/>
          <w:sz w:val="24"/>
          <w:szCs w:val="24"/>
        </w:rPr>
        <w:t xml:space="preserve">б утверждении </w:t>
      </w:r>
      <w:r>
        <w:rPr>
          <w:rFonts w:ascii="Times New Roman" w:hAnsi="Times New Roman" w:cs="Times New Roman"/>
          <w:i/>
          <w:iCs/>
          <w:sz w:val="24"/>
          <w:szCs w:val="24"/>
        </w:rPr>
        <w:t>П</w:t>
      </w:r>
      <w:r w:rsidRPr="004D404F">
        <w:rPr>
          <w:rFonts w:ascii="Times New Roman" w:hAnsi="Times New Roman" w:cs="Times New Roman"/>
          <w:i/>
          <w:iCs/>
          <w:sz w:val="24"/>
          <w:szCs w:val="24"/>
        </w:rPr>
        <w:t xml:space="preserve">орядка уведомления </w:t>
      </w:r>
      <w:r>
        <w:rPr>
          <w:rFonts w:ascii="Times New Roman" w:hAnsi="Times New Roman" w:cs="Times New Roman"/>
          <w:i/>
          <w:iCs/>
          <w:sz w:val="24"/>
          <w:szCs w:val="24"/>
        </w:rPr>
        <w:t>о склонении к совершению коррупционных нарушений</w:t>
      </w:r>
    </w:p>
    <w:p w:rsidR="00FA0879" w:rsidRPr="004D404F" w:rsidRDefault="00FA0879" w:rsidP="00066119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FA0879" w:rsidRDefault="00FA0879" w:rsidP="0006611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438D">
        <w:rPr>
          <w:rFonts w:ascii="Times New Roman" w:hAnsi="Times New Roman" w:cs="Times New Roman"/>
          <w:sz w:val="24"/>
          <w:szCs w:val="24"/>
        </w:rPr>
        <w:t xml:space="preserve"> В целях организации эффективной работы по противодействию коррупции, устранения порождающих ее причин и условий, обеспечения законности в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обще</w:t>
      </w:r>
      <w:r w:rsidRPr="0075438D">
        <w:rPr>
          <w:rFonts w:ascii="Times New Roman" w:hAnsi="Times New Roman" w:cs="Times New Roman"/>
          <w:sz w:val="24"/>
          <w:szCs w:val="24"/>
        </w:rPr>
        <w:t>образовательного учреждения, защиты законных интересов граждан от угроз, связанных с коррупцией в сфере образования</w:t>
      </w:r>
    </w:p>
    <w:p w:rsidR="00FA0879" w:rsidRPr="0075438D" w:rsidRDefault="00FA0879" w:rsidP="0006611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438D">
        <w:rPr>
          <w:rFonts w:ascii="Times New Roman" w:hAnsi="Times New Roman" w:cs="Times New Roman"/>
          <w:sz w:val="24"/>
          <w:szCs w:val="24"/>
        </w:rPr>
        <w:t>ПРИКАЗЫВАЮ:</w:t>
      </w:r>
    </w:p>
    <w:p w:rsidR="00FA0879" w:rsidRPr="0075438D" w:rsidRDefault="00FA0879" w:rsidP="0006611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438D">
        <w:rPr>
          <w:rFonts w:ascii="Times New Roman" w:hAnsi="Times New Roman" w:cs="Times New Roman"/>
          <w:sz w:val="24"/>
          <w:szCs w:val="24"/>
        </w:rPr>
        <w:t xml:space="preserve"> 1. Утвердить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75438D">
        <w:rPr>
          <w:rFonts w:ascii="Times New Roman" w:hAnsi="Times New Roman" w:cs="Times New Roman"/>
          <w:sz w:val="24"/>
          <w:szCs w:val="24"/>
        </w:rPr>
        <w:t xml:space="preserve">орядок уведомления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75438D">
        <w:rPr>
          <w:rFonts w:ascii="Times New Roman" w:hAnsi="Times New Roman" w:cs="Times New Roman"/>
          <w:sz w:val="24"/>
          <w:szCs w:val="24"/>
        </w:rPr>
        <w:t xml:space="preserve"> склонени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5438D">
        <w:rPr>
          <w:rFonts w:ascii="Times New Roman" w:hAnsi="Times New Roman" w:cs="Times New Roman"/>
          <w:sz w:val="24"/>
          <w:szCs w:val="24"/>
        </w:rPr>
        <w:t xml:space="preserve"> к совершению коррупционных правонарушений. </w:t>
      </w:r>
      <w:r w:rsidRPr="00066119">
        <w:rPr>
          <w:rFonts w:ascii="Times New Roman" w:hAnsi="Times New Roman" w:cs="Times New Roman"/>
          <w:i/>
          <w:iCs/>
          <w:sz w:val="24"/>
          <w:szCs w:val="24"/>
        </w:rPr>
        <w:t>(Приложение  № 1)</w:t>
      </w:r>
    </w:p>
    <w:p w:rsidR="00FA0879" w:rsidRPr="0075438D" w:rsidRDefault="00FA0879" w:rsidP="0006611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438D">
        <w:rPr>
          <w:rFonts w:ascii="Times New Roman" w:hAnsi="Times New Roman" w:cs="Times New Roman"/>
          <w:sz w:val="24"/>
          <w:szCs w:val="24"/>
        </w:rPr>
        <w:t>2. Утвердить Положение о пор</w:t>
      </w:r>
      <w:r>
        <w:rPr>
          <w:rFonts w:ascii="Times New Roman" w:hAnsi="Times New Roman" w:cs="Times New Roman"/>
          <w:sz w:val="24"/>
          <w:szCs w:val="24"/>
        </w:rPr>
        <w:t xml:space="preserve">ядке обработки поступающих в МБОУ «СОШ № 58»            </w:t>
      </w:r>
      <w:r w:rsidRPr="0075438D">
        <w:rPr>
          <w:rFonts w:ascii="Times New Roman" w:hAnsi="Times New Roman" w:cs="Times New Roman"/>
          <w:sz w:val="24"/>
          <w:szCs w:val="24"/>
        </w:rPr>
        <w:t xml:space="preserve">сообщений о коррупционных проявлениях (далее - </w:t>
      </w:r>
      <w:r>
        <w:rPr>
          <w:rFonts w:ascii="Times New Roman" w:hAnsi="Times New Roman" w:cs="Times New Roman"/>
          <w:sz w:val="24"/>
          <w:szCs w:val="24"/>
        </w:rPr>
        <w:t>Положение)</w:t>
      </w:r>
      <w:r w:rsidRPr="0075438D">
        <w:rPr>
          <w:rFonts w:ascii="Times New Roman" w:hAnsi="Times New Roman" w:cs="Times New Roman"/>
          <w:sz w:val="24"/>
          <w:szCs w:val="24"/>
        </w:rPr>
        <w:t xml:space="preserve">  </w:t>
      </w:r>
      <w:r w:rsidRPr="00066119">
        <w:rPr>
          <w:rFonts w:ascii="Times New Roman" w:hAnsi="Times New Roman" w:cs="Times New Roman"/>
          <w:i/>
          <w:iCs/>
          <w:sz w:val="24"/>
          <w:szCs w:val="24"/>
        </w:rPr>
        <w:t>(Приложение № 2)</w:t>
      </w:r>
    </w:p>
    <w:p w:rsidR="00FA0879" w:rsidRDefault="00FA0879" w:rsidP="0006611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Подчиненовой Е.Б. заместителю директора по УВР:</w:t>
      </w:r>
    </w:p>
    <w:p w:rsidR="00FA0879" w:rsidRDefault="00FA0879" w:rsidP="0006611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43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3.1. Д</w:t>
      </w:r>
      <w:r w:rsidRPr="0075438D">
        <w:rPr>
          <w:rFonts w:ascii="Times New Roman" w:hAnsi="Times New Roman" w:cs="Times New Roman"/>
          <w:sz w:val="24"/>
          <w:szCs w:val="24"/>
        </w:rPr>
        <w:t xml:space="preserve">овести до сведения </w:t>
      </w:r>
      <w:r>
        <w:rPr>
          <w:rFonts w:ascii="Times New Roman" w:hAnsi="Times New Roman" w:cs="Times New Roman"/>
          <w:sz w:val="24"/>
          <w:szCs w:val="24"/>
        </w:rPr>
        <w:t>сотрудников</w:t>
      </w:r>
      <w:r w:rsidRPr="007543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общеобразовательного учреждения</w:t>
      </w:r>
      <w:r w:rsidRPr="007543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75438D">
        <w:rPr>
          <w:rFonts w:ascii="Times New Roman" w:hAnsi="Times New Roman" w:cs="Times New Roman"/>
          <w:sz w:val="24"/>
          <w:szCs w:val="24"/>
        </w:rPr>
        <w:t xml:space="preserve">орядок уведомления работодателя о ставших известными </w:t>
      </w:r>
      <w:r>
        <w:rPr>
          <w:rFonts w:ascii="Times New Roman" w:hAnsi="Times New Roman" w:cs="Times New Roman"/>
          <w:sz w:val="24"/>
          <w:szCs w:val="24"/>
        </w:rPr>
        <w:t>сотруднику</w:t>
      </w:r>
      <w:r w:rsidRPr="007543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</w:t>
      </w:r>
      <w:r w:rsidRPr="0075438D">
        <w:rPr>
          <w:rFonts w:ascii="Times New Roman" w:hAnsi="Times New Roman" w:cs="Times New Roman"/>
          <w:sz w:val="24"/>
          <w:szCs w:val="24"/>
        </w:rPr>
        <w:t xml:space="preserve">образовательного учреждения в связи с исполнением своих должностных обязанностей случаях коррупционных и иных правонарушений для проведения проверки таких сведений, а также порядка уведомления работодателя о фактах обращения в целях склонения </w:t>
      </w:r>
      <w:r>
        <w:rPr>
          <w:rFonts w:ascii="Times New Roman" w:hAnsi="Times New Roman" w:cs="Times New Roman"/>
          <w:sz w:val="24"/>
          <w:szCs w:val="24"/>
        </w:rPr>
        <w:t>сотруднико</w:t>
      </w:r>
      <w:r w:rsidRPr="0075438D">
        <w:rPr>
          <w:rFonts w:ascii="Times New Roman" w:hAnsi="Times New Roman" w:cs="Times New Roman"/>
          <w:sz w:val="24"/>
          <w:szCs w:val="24"/>
        </w:rPr>
        <w:t>в к совершению коррупционных правонарушений.</w:t>
      </w:r>
    </w:p>
    <w:p w:rsidR="00FA0879" w:rsidRDefault="00FA0879" w:rsidP="0006611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Pr="0075438D">
        <w:rPr>
          <w:rFonts w:ascii="Times New Roman" w:hAnsi="Times New Roman" w:cs="Times New Roman"/>
          <w:sz w:val="24"/>
          <w:szCs w:val="24"/>
        </w:rPr>
        <w:t xml:space="preserve">Провести организационные мероприятия по обеспечению регистрации сообщений о коррупционных проявлениях, поступивших в </w:t>
      </w:r>
      <w:r>
        <w:rPr>
          <w:rFonts w:ascii="Times New Roman" w:hAnsi="Times New Roman" w:cs="Times New Roman"/>
          <w:sz w:val="24"/>
          <w:szCs w:val="24"/>
        </w:rPr>
        <w:t>общеобразовательное учреждение</w:t>
      </w:r>
      <w:r w:rsidRPr="0075438D">
        <w:rPr>
          <w:rFonts w:ascii="Times New Roman" w:hAnsi="Times New Roman" w:cs="Times New Roman"/>
          <w:sz w:val="24"/>
          <w:szCs w:val="24"/>
        </w:rPr>
        <w:t>.</w:t>
      </w:r>
    </w:p>
    <w:p w:rsidR="00FA0879" w:rsidRPr="0075438D" w:rsidRDefault="00FA0879" w:rsidP="0006611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</w:t>
      </w:r>
      <w:r w:rsidRPr="0075438D">
        <w:rPr>
          <w:rFonts w:ascii="Times New Roman" w:hAnsi="Times New Roman" w:cs="Times New Roman"/>
          <w:sz w:val="24"/>
          <w:szCs w:val="24"/>
        </w:rPr>
        <w:t xml:space="preserve">Обеспечить размещение на сайте </w:t>
      </w:r>
      <w:r>
        <w:rPr>
          <w:rFonts w:ascii="Times New Roman" w:hAnsi="Times New Roman" w:cs="Times New Roman"/>
          <w:sz w:val="24"/>
          <w:szCs w:val="24"/>
        </w:rPr>
        <w:t xml:space="preserve">общеобразовательного учреждения </w:t>
      </w:r>
      <w:r w:rsidRPr="0075438D">
        <w:rPr>
          <w:rFonts w:ascii="Times New Roman" w:hAnsi="Times New Roman" w:cs="Times New Roman"/>
          <w:sz w:val="24"/>
          <w:szCs w:val="24"/>
        </w:rPr>
        <w:t xml:space="preserve"> информацию о порядке обработки поступающих в </w:t>
      </w:r>
      <w:r>
        <w:rPr>
          <w:rFonts w:ascii="Times New Roman" w:hAnsi="Times New Roman" w:cs="Times New Roman"/>
          <w:sz w:val="24"/>
          <w:szCs w:val="24"/>
        </w:rPr>
        <w:t>общеобразовательное учреждение</w:t>
      </w:r>
      <w:r w:rsidRPr="0075438D">
        <w:rPr>
          <w:rFonts w:ascii="Times New Roman" w:hAnsi="Times New Roman" w:cs="Times New Roman"/>
          <w:sz w:val="24"/>
          <w:szCs w:val="24"/>
        </w:rPr>
        <w:t xml:space="preserve"> сообщений о коррупционных проявлениях.</w:t>
      </w:r>
    </w:p>
    <w:p w:rsidR="00FA0879" w:rsidRPr="0075438D" w:rsidRDefault="00FA0879" w:rsidP="0006611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438D">
        <w:rPr>
          <w:rFonts w:ascii="Times New Roman" w:hAnsi="Times New Roman" w:cs="Times New Roman"/>
          <w:sz w:val="24"/>
          <w:szCs w:val="24"/>
        </w:rPr>
        <w:t xml:space="preserve"> 4. </w:t>
      </w:r>
      <w:r>
        <w:rPr>
          <w:rFonts w:ascii="Times New Roman" w:hAnsi="Times New Roman" w:cs="Times New Roman"/>
          <w:sz w:val="24"/>
          <w:szCs w:val="24"/>
        </w:rPr>
        <w:t>Скупченко Е.С., секретарю - машинистке,</w:t>
      </w:r>
      <w:r w:rsidRPr="0075438D">
        <w:rPr>
          <w:rFonts w:ascii="Times New Roman" w:hAnsi="Times New Roman" w:cs="Times New Roman"/>
          <w:sz w:val="24"/>
          <w:szCs w:val="24"/>
        </w:rPr>
        <w:t xml:space="preserve"> прин</w:t>
      </w:r>
      <w:r>
        <w:rPr>
          <w:rFonts w:ascii="Times New Roman" w:hAnsi="Times New Roman" w:cs="Times New Roman"/>
          <w:sz w:val="24"/>
          <w:szCs w:val="24"/>
        </w:rPr>
        <w:t>има</w:t>
      </w:r>
      <w:r w:rsidRPr="0075438D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75438D">
        <w:rPr>
          <w:rFonts w:ascii="Times New Roman" w:hAnsi="Times New Roman" w:cs="Times New Roman"/>
          <w:sz w:val="24"/>
          <w:szCs w:val="24"/>
        </w:rPr>
        <w:t xml:space="preserve"> и регистр</w:t>
      </w:r>
      <w:r>
        <w:rPr>
          <w:rFonts w:ascii="Times New Roman" w:hAnsi="Times New Roman" w:cs="Times New Roman"/>
          <w:sz w:val="24"/>
          <w:szCs w:val="24"/>
        </w:rPr>
        <w:t>ировать</w:t>
      </w:r>
      <w:r w:rsidRPr="0075438D">
        <w:rPr>
          <w:rFonts w:ascii="Times New Roman" w:hAnsi="Times New Roman" w:cs="Times New Roman"/>
          <w:sz w:val="24"/>
          <w:szCs w:val="24"/>
        </w:rPr>
        <w:t xml:space="preserve"> сообщени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75438D">
        <w:rPr>
          <w:rFonts w:ascii="Times New Roman" w:hAnsi="Times New Roman" w:cs="Times New Roman"/>
          <w:sz w:val="24"/>
          <w:szCs w:val="24"/>
        </w:rPr>
        <w:t xml:space="preserve"> о коррупционных проявлениях, поступивших в </w:t>
      </w:r>
      <w:r>
        <w:rPr>
          <w:rFonts w:ascii="Times New Roman" w:hAnsi="Times New Roman" w:cs="Times New Roman"/>
          <w:sz w:val="24"/>
          <w:szCs w:val="24"/>
        </w:rPr>
        <w:t xml:space="preserve">МБОУ «СОШ № 58» </w:t>
      </w:r>
      <w:r w:rsidRPr="0075438D">
        <w:rPr>
          <w:rFonts w:ascii="Times New Roman" w:hAnsi="Times New Roman" w:cs="Times New Roman"/>
          <w:sz w:val="24"/>
          <w:szCs w:val="24"/>
        </w:rPr>
        <w:t xml:space="preserve">  по различным каналам связи.</w:t>
      </w:r>
    </w:p>
    <w:p w:rsidR="00FA0879" w:rsidRDefault="00FA0879" w:rsidP="0006611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438D">
        <w:rPr>
          <w:rFonts w:ascii="Times New Roman" w:hAnsi="Times New Roman" w:cs="Times New Roman"/>
          <w:sz w:val="24"/>
          <w:szCs w:val="24"/>
        </w:rPr>
        <w:t xml:space="preserve"> 6. Контроль за исполнением настоящего приказа оставляю за собой.</w:t>
      </w:r>
    </w:p>
    <w:p w:rsidR="00FA0879" w:rsidRDefault="00FA0879" w:rsidP="0006611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A0879" w:rsidRDefault="00FA0879" w:rsidP="0006611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A0879" w:rsidRDefault="00FA0879" w:rsidP="0006611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5438D">
        <w:rPr>
          <w:rFonts w:ascii="Times New Roman" w:hAnsi="Times New Roman" w:cs="Times New Roman"/>
          <w:sz w:val="24"/>
          <w:szCs w:val="24"/>
        </w:rPr>
        <w:t xml:space="preserve">Директор </w:t>
      </w:r>
      <w:r>
        <w:rPr>
          <w:rFonts w:ascii="Times New Roman" w:hAnsi="Times New Roman" w:cs="Times New Roman"/>
          <w:sz w:val="24"/>
          <w:szCs w:val="24"/>
        </w:rPr>
        <w:t xml:space="preserve">школы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О.Н. Селезнева</w:t>
      </w:r>
    </w:p>
    <w:p w:rsidR="00FA0879" w:rsidRDefault="00FA0879" w:rsidP="0006611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A0879" w:rsidRDefault="00FA0879" w:rsidP="0006611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A0879" w:rsidRDefault="00FA0879" w:rsidP="0006611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A0879" w:rsidRDefault="00FA0879" w:rsidP="0006611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A0879" w:rsidRDefault="00FA0879" w:rsidP="0006611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A0879" w:rsidRDefault="00FA0879" w:rsidP="0006611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A0879" w:rsidRDefault="00FA0879" w:rsidP="0006611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A0879" w:rsidRDefault="00FA0879" w:rsidP="0006611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A0879" w:rsidRDefault="00FA0879" w:rsidP="0006611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A0879" w:rsidRDefault="00FA0879" w:rsidP="0006611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A0879" w:rsidRDefault="00FA0879" w:rsidP="0006611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A0879" w:rsidRDefault="00FA0879" w:rsidP="0006611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A0879" w:rsidRDefault="00FA0879" w:rsidP="0006611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A0879" w:rsidRPr="00066119" w:rsidRDefault="00FA0879" w:rsidP="00066119">
      <w:pPr>
        <w:tabs>
          <w:tab w:val="left" w:pos="1139"/>
        </w:tabs>
        <w:spacing w:after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066119">
        <w:rPr>
          <w:rFonts w:ascii="Times New Roman" w:hAnsi="Times New Roman" w:cs="Times New Roman"/>
          <w:i/>
          <w:iCs/>
          <w:sz w:val="24"/>
          <w:szCs w:val="24"/>
        </w:rPr>
        <w:t>Приложение № 1</w:t>
      </w:r>
    </w:p>
    <w:p w:rsidR="00FA0879" w:rsidRDefault="00FA0879" w:rsidP="00066119">
      <w:pPr>
        <w:tabs>
          <w:tab w:val="left" w:pos="1139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FA0879" w:rsidRPr="00066119" w:rsidRDefault="00FA0879" w:rsidP="00066119">
      <w:pPr>
        <w:tabs>
          <w:tab w:val="left" w:pos="1139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6119">
        <w:rPr>
          <w:rFonts w:ascii="Times New Roman" w:hAnsi="Times New Roman" w:cs="Times New Roman"/>
          <w:b/>
          <w:bCs/>
          <w:sz w:val="28"/>
          <w:szCs w:val="28"/>
        </w:rPr>
        <w:t>уведомления о склонении  к совершению коррупционных правонарушений</w:t>
      </w:r>
    </w:p>
    <w:p w:rsidR="00FA0879" w:rsidRPr="0001070C" w:rsidRDefault="00FA0879" w:rsidP="00066119">
      <w:pPr>
        <w:tabs>
          <w:tab w:val="left" w:pos="1139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A0879" w:rsidRPr="0039717C" w:rsidRDefault="00FA0879" w:rsidP="000661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5438D">
        <w:rPr>
          <w:rFonts w:ascii="Times New Roman" w:hAnsi="Times New Roman" w:cs="Times New Roman"/>
          <w:sz w:val="24"/>
          <w:szCs w:val="24"/>
        </w:rPr>
        <w:t xml:space="preserve">1. Настоящий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75438D">
        <w:rPr>
          <w:rFonts w:ascii="Times New Roman" w:hAnsi="Times New Roman" w:cs="Times New Roman"/>
          <w:sz w:val="24"/>
          <w:szCs w:val="24"/>
        </w:rPr>
        <w:t xml:space="preserve">орядок разработан в целях реализации приказа по </w:t>
      </w:r>
      <w:r w:rsidRPr="0039717C">
        <w:rPr>
          <w:rFonts w:ascii="Times New Roman" w:hAnsi="Times New Roman" w:cs="Times New Roman"/>
          <w:sz w:val="24"/>
          <w:szCs w:val="24"/>
        </w:rPr>
        <w:t xml:space="preserve">муниципальному бюджетному </w:t>
      </w:r>
      <w:r>
        <w:rPr>
          <w:rFonts w:ascii="Times New Roman" w:hAnsi="Times New Roman" w:cs="Times New Roman"/>
          <w:sz w:val="24"/>
          <w:szCs w:val="24"/>
        </w:rPr>
        <w:t xml:space="preserve">общеобразовательному </w:t>
      </w:r>
      <w:r w:rsidRPr="0039717C">
        <w:rPr>
          <w:rFonts w:ascii="Times New Roman" w:hAnsi="Times New Roman" w:cs="Times New Roman"/>
          <w:sz w:val="24"/>
          <w:szCs w:val="24"/>
        </w:rPr>
        <w:t xml:space="preserve">учреждению </w:t>
      </w:r>
      <w:r>
        <w:rPr>
          <w:rFonts w:ascii="Times New Roman" w:hAnsi="Times New Roman" w:cs="Times New Roman"/>
          <w:sz w:val="24"/>
          <w:szCs w:val="24"/>
        </w:rPr>
        <w:t>«Средняя общеобразовательная школа № 58»</w:t>
      </w:r>
      <w:r w:rsidRPr="003971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(далее – Учреждение), </w:t>
      </w:r>
      <w:r w:rsidRPr="0075438D">
        <w:rPr>
          <w:rFonts w:ascii="Times New Roman" w:hAnsi="Times New Roman" w:cs="Times New Roman"/>
          <w:sz w:val="24"/>
          <w:szCs w:val="24"/>
        </w:rPr>
        <w:t>определяет:</w:t>
      </w:r>
    </w:p>
    <w:p w:rsidR="00FA0879" w:rsidRDefault="00FA0879" w:rsidP="00066119">
      <w:pPr>
        <w:tabs>
          <w:tab w:val="left" w:pos="113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5438D">
        <w:rPr>
          <w:rFonts w:ascii="Times New Roman" w:hAnsi="Times New Roman" w:cs="Times New Roman"/>
          <w:sz w:val="24"/>
          <w:szCs w:val="24"/>
        </w:rPr>
        <w:t xml:space="preserve"> процедуру уведомления работодателя о ставших известными </w:t>
      </w:r>
      <w:r>
        <w:rPr>
          <w:rFonts w:ascii="Times New Roman" w:hAnsi="Times New Roman" w:cs="Times New Roman"/>
          <w:sz w:val="24"/>
          <w:szCs w:val="24"/>
        </w:rPr>
        <w:t>сотруднику У</w:t>
      </w:r>
      <w:r w:rsidRPr="0075438D">
        <w:rPr>
          <w:rFonts w:ascii="Times New Roman" w:hAnsi="Times New Roman" w:cs="Times New Roman"/>
          <w:sz w:val="24"/>
          <w:szCs w:val="24"/>
        </w:rPr>
        <w:t>чреждения в связи с исполнением своих должностных обязанностей случаях коррупционных и иных правонарушений;</w:t>
      </w:r>
    </w:p>
    <w:p w:rsidR="00FA0879" w:rsidRDefault="00FA0879" w:rsidP="00066119">
      <w:pPr>
        <w:tabs>
          <w:tab w:val="left" w:pos="113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5438D">
        <w:rPr>
          <w:rFonts w:ascii="Times New Roman" w:hAnsi="Times New Roman" w:cs="Times New Roman"/>
          <w:sz w:val="24"/>
          <w:szCs w:val="24"/>
        </w:rPr>
        <w:t xml:space="preserve"> перечень сведений, содержащихся в уведомлении </w:t>
      </w:r>
      <w:r>
        <w:rPr>
          <w:rFonts w:ascii="Times New Roman" w:hAnsi="Times New Roman" w:cs="Times New Roman"/>
          <w:sz w:val="24"/>
          <w:szCs w:val="24"/>
        </w:rPr>
        <w:t>сотрудника</w:t>
      </w:r>
      <w:r w:rsidRPr="007543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75438D">
        <w:rPr>
          <w:rFonts w:ascii="Times New Roman" w:hAnsi="Times New Roman" w:cs="Times New Roman"/>
          <w:sz w:val="24"/>
          <w:szCs w:val="24"/>
        </w:rPr>
        <w:t xml:space="preserve"> о фактах обращения к нему в целях склонения его к совершению коррупционных и иных правонарушений; </w:t>
      </w:r>
    </w:p>
    <w:p w:rsidR="00FA0879" w:rsidRDefault="00FA0879" w:rsidP="00066119">
      <w:pPr>
        <w:tabs>
          <w:tab w:val="left" w:pos="113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5438D">
        <w:rPr>
          <w:rFonts w:ascii="Times New Roman" w:hAnsi="Times New Roman" w:cs="Times New Roman"/>
          <w:sz w:val="24"/>
          <w:szCs w:val="24"/>
        </w:rPr>
        <w:t xml:space="preserve"> порядок регистрации уведомления; </w:t>
      </w:r>
    </w:p>
    <w:p w:rsidR="00FA0879" w:rsidRPr="0075438D" w:rsidRDefault="00FA0879" w:rsidP="00066119">
      <w:pPr>
        <w:tabs>
          <w:tab w:val="left" w:pos="113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5438D">
        <w:rPr>
          <w:rFonts w:ascii="Times New Roman" w:hAnsi="Times New Roman" w:cs="Times New Roman"/>
          <w:sz w:val="24"/>
          <w:szCs w:val="24"/>
        </w:rPr>
        <w:t xml:space="preserve"> порядок организации проверки сведений, содержащихся в уведомлении.</w:t>
      </w:r>
    </w:p>
    <w:p w:rsidR="00FA0879" w:rsidRPr="0075438D" w:rsidRDefault="00FA0879" w:rsidP="00066119">
      <w:pPr>
        <w:tabs>
          <w:tab w:val="left" w:pos="113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75438D">
        <w:rPr>
          <w:rFonts w:ascii="Times New Roman" w:hAnsi="Times New Roman" w:cs="Times New Roman"/>
          <w:sz w:val="24"/>
          <w:szCs w:val="24"/>
        </w:rPr>
        <w:t xml:space="preserve">2. Во всех случаях обращения к </w:t>
      </w:r>
      <w:r>
        <w:rPr>
          <w:rFonts w:ascii="Times New Roman" w:hAnsi="Times New Roman" w:cs="Times New Roman"/>
          <w:sz w:val="24"/>
          <w:szCs w:val="24"/>
        </w:rPr>
        <w:t>сотруднику</w:t>
      </w:r>
      <w:r w:rsidRPr="007543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75438D">
        <w:rPr>
          <w:rFonts w:ascii="Times New Roman" w:hAnsi="Times New Roman" w:cs="Times New Roman"/>
          <w:sz w:val="24"/>
          <w:szCs w:val="24"/>
        </w:rPr>
        <w:t xml:space="preserve"> каких-либо лиц в целях склонения его к совершению коррупционных действий, </w:t>
      </w:r>
      <w:r>
        <w:rPr>
          <w:rFonts w:ascii="Times New Roman" w:hAnsi="Times New Roman" w:cs="Times New Roman"/>
          <w:sz w:val="24"/>
          <w:szCs w:val="24"/>
        </w:rPr>
        <w:t>сотрудник</w:t>
      </w:r>
      <w:r w:rsidRPr="0075438D">
        <w:rPr>
          <w:rFonts w:ascii="Times New Roman" w:hAnsi="Times New Roman" w:cs="Times New Roman"/>
          <w:sz w:val="24"/>
          <w:szCs w:val="24"/>
        </w:rPr>
        <w:t xml:space="preserve"> обязан уведомить работодателя в тот же день (при невозможности уведомить в тот же день - на следующий день) о данных фактах обращения, по форме, указанной в </w:t>
      </w:r>
      <w:r w:rsidRPr="004E7A82">
        <w:rPr>
          <w:rFonts w:ascii="Times New Roman" w:hAnsi="Times New Roman" w:cs="Times New Roman"/>
          <w:i/>
          <w:iCs/>
          <w:sz w:val="24"/>
          <w:szCs w:val="24"/>
        </w:rPr>
        <w:t>Приложении № 1</w:t>
      </w:r>
      <w:r w:rsidRPr="0075438D">
        <w:rPr>
          <w:rFonts w:ascii="Times New Roman" w:hAnsi="Times New Roman" w:cs="Times New Roman"/>
          <w:sz w:val="24"/>
          <w:szCs w:val="24"/>
        </w:rPr>
        <w:t xml:space="preserve"> к настоящему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75438D">
        <w:rPr>
          <w:rFonts w:ascii="Times New Roman" w:hAnsi="Times New Roman" w:cs="Times New Roman"/>
          <w:sz w:val="24"/>
          <w:szCs w:val="24"/>
        </w:rPr>
        <w:t>орядку.</w:t>
      </w:r>
    </w:p>
    <w:p w:rsidR="00FA0879" w:rsidRDefault="00FA0879" w:rsidP="00066119">
      <w:pPr>
        <w:tabs>
          <w:tab w:val="left" w:pos="113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75438D">
        <w:rPr>
          <w:rFonts w:ascii="Times New Roman" w:hAnsi="Times New Roman" w:cs="Times New Roman"/>
          <w:sz w:val="24"/>
          <w:szCs w:val="24"/>
        </w:rPr>
        <w:t xml:space="preserve">3. Уведомление оформляется в письменном виде в двух экземплярах. Первый экземпляр уведомления </w:t>
      </w:r>
      <w:r>
        <w:rPr>
          <w:rFonts w:ascii="Times New Roman" w:hAnsi="Times New Roman" w:cs="Times New Roman"/>
          <w:sz w:val="24"/>
          <w:szCs w:val="24"/>
        </w:rPr>
        <w:t>сотрудник</w:t>
      </w:r>
      <w:r w:rsidRPr="007543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75438D">
        <w:rPr>
          <w:rFonts w:ascii="Times New Roman" w:hAnsi="Times New Roman" w:cs="Times New Roman"/>
          <w:sz w:val="24"/>
          <w:szCs w:val="24"/>
        </w:rPr>
        <w:t xml:space="preserve"> передает работодателю – директору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75438D">
        <w:rPr>
          <w:rFonts w:ascii="Times New Roman" w:hAnsi="Times New Roman" w:cs="Times New Roman"/>
          <w:sz w:val="24"/>
          <w:szCs w:val="24"/>
        </w:rPr>
        <w:t xml:space="preserve">, второй экземпляр уведомления, заверенный работодателем, остается у </w:t>
      </w:r>
      <w:r>
        <w:rPr>
          <w:rFonts w:ascii="Times New Roman" w:hAnsi="Times New Roman" w:cs="Times New Roman"/>
          <w:sz w:val="24"/>
          <w:szCs w:val="24"/>
        </w:rPr>
        <w:t>сотрудника</w:t>
      </w:r>
      <w:r w:rsidRPr="007543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75438D">
        <w:rPr>
          <w:rFonts w:ascii="Times New Roman" w:hAnsi="Times New Roman" w:cs="Times New Roman"/>
          <w:sz w:val="24"/>
          <w:szCs w:val="24"/>
        </w:rPr>
        <w:t xml:space="preserve"> в качестве подтверждения факта представления уведомления.</w:t>
      </w:r>
    </w:p>
    <w:p w:rsidR="00FA0879" w:rsidRPr="0075438D" w:rsidRDefault="00FA0879" w:rsidP="00066119">
      <w:pPr>
        <w:tabs>
          <w:tab w:val="left" w:pos="113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75438D">
        <w:rPr>
          <w:rFonts w:ascii="Times New Roman" w:hAnsi="Times New Roman" w:cs="Times New Roman"/>
          <w:sz w:val="24"/>
          <w:szCs w:val="24"/>
        </w:rPr>
        <w:t xml:space="preserve">4. Для регистрации уведомлений о фактах обращений в целях склонения </w:t>
      </w:r>
      <w:r>
        <w:rPr>
          <w:rFonts w:ascii="Times New Roman" w:hAnsi="Times New Roman" w:cs="Times New Roman"/>
          <w:sz w:val="24"/>
          <w:szCs w:val="24"/>
        </w:rPr>
        <w:t>сотрудника Учреждения</w:t>
      </w:r>
      <w:r w:rsidRPr="0075438D">
        <w:rPr>
          <w:rFonts w:ascii="Times New Roman" w:hAnsi="Times New Roman" w:cs="Times New Roman"/>
          <w:sz w:val="24"/>
          <w:szCs w:val="24"/>
        </w:rPr>
        <w:t xml:space="preserve"> к совершению коррупционных правонаруш</w:t>
      </w:r>
      <w:r>
        <w:rPr>
          <w:rFonts w:ascii="Times New Roman" w:hAnsi="Times New Roman" w:cs="Times New Roman"/>
          <w:sz w:val="24"/>
          <w:szCs w:val="24"/>
        </w:rPr>
        <w:t>ений секретарь комиссии</w:t>
      </w:r>
      <w:r w:rsidRPr="0075438D">
        <w:rPr>
          <w:rFonts w:ascii="Times New Roman" w:hAnsi="Times New Roman" w:cs="Times New Roman"/>
          <w:sz w:val="24"/>
          <w:szCs w:val="24"/>
        </w:rPr>
        <w:t xml:space="preserve"> ведет «Журнал учета уведомлений о фактах обращений в целях склонения </w:t>
      </w:r>
      <w:r>
        <w:rPr>
          <w:rFonts w:ascii="Times New Roman" w:hAnsi="Times New Roman" w:cs="Times New Roman"/>
          <w:sz w:val="24"/>
          <w:szCs w:val="24"/>
        </w:rPr>
        <w:t>сотрудника</w:t>
      </w:r>
      <w:r w:rsidRPr="007543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75438D">
        <w:rPr>
          <w:rFonts w:ascii="Times New Roman" w:hAnsi="Times New Roman" w:cs="Times New Roman"/>
          <w:sz w:val="24"/>
          <w:szCs w:val="24"/>
        </w:rPr>
        <w:t>чреждения к совершению коррупционных и иных правонарушений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5438D">
        <w:rPr>
          <w:rFonts w:ascii="Times New Roman" w:hAnsi="Times New Roman" w:cs="Times New Roman"/>
          <w:sz w:val="24"/>
          <w:szCs w:val="24"/>
        </w:rPr>
        <w:t xml:space="preserve"> по форме согласно </w:t>
      </w:r>
      <w:r w:rsidRPr="004E7A82">
        <w:rPr>
          <w:rFonts w:ascii="Times New Roman" w:hAnsi="Times New Roman" w:cs="Times New Roman"/>
          <w:i/>
          <w:iCs/>
          <w:sz w:val="24"/>
          <w:szCs w:val="24"/>
        </w:rPr>
        <w:t>Приложению № 2</w:t>
      </w:r>
      <w:r w:rsidRPr="0075438D">
        <w:rPr>
          <w:rFonts w:ascii="Times New Roman" w:hAnsi="Times New Roman" w:cs="Times New Roman"/>
          <w:sz w:val="24"/>
          <w:szCs w:val="24"/>
        </w:rPr>
        <w:t xml:space="preserve"> к настоящему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75438D">
        <w:rPr>
          <w:rFonts w:ascii="Times New Roman" w:hAnsi="Times New Roman" w:cs="Times New Roman"/>
          <w:sz w:val="24"/>
          <w:szCs w:val="24"/>
        </w:rPr>
        <w:t xml:space="preserve">орядку, при этом указанный </w:t>
      </w:r>
      <w:r>
        <w:rPr>
          <w:rFonts w:ascii="Times New Roman" w:hAnsi="Times New Roman" w:cs="Times New Roman"/>
          <w:sz w:val="24"/>
          <w:szCs w:val="24"/>
        </w:rPr>
        <w:t>ж</w:t>
      </w:r>
      <w:r w:rsidRPr="0075438D">
        <w:rPr>
          <w:rFonts w:ascii="Times New Roman" w:hAnsi="Times New Roman" w:cs="Times New Roman"/>
          <w:sz w:val="24"/>
          <w:szCs w:val="24"/>
        </w:rPr>
        <w:t>урнал должен быть пронумерован, прошнурован и скреплен подп</w:t>
      </w:r>
      <w:r>
        <w:rPr>
          <w:rFonts w:ascii="Times New Roman" w:hAnsi="Times New Roman" w:cs="Times New Roman"/>
          <w:sz w:val="24"/>
          <w:szCs w:val="24"/>
        </w:rPr>
        <w:t>исью директора Учреждения и печатью.</w:t>
      </w:r>
    </w:p>
    <w:p w:rsidR="00FA0879" w:rsidRDefault="00FA0879" w:rsidP="00066119">
      <w:pPr>
        <w:tabs>
          <w:tab w:val="left" w:pos="113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5438D">
        <w:rPr>
          <w:rFonts w:ascii="Times New Roman" w:hAnsi="Times New Roman" w:cs="Times New Roman"/>
          <w:sz w:val="24"/>
          <w:szCs w:val="24"/>
        </w:rPr>
        <w:t xml:space="preserve">5. В </w:t>
      </w:r>
      <w:r>
        <w:rPr>
          <w:rFonts w:ascii="Times New Roman" w:hAnsi="Times New Roman" w:cs="Times New Roman"/>
          <w:sz w:val="24"/>
          <w:szCs w:val="24"/>
        </w:rPr>
        <w:t>ж</w:t>
      </w:r>
      <w:r w:rsidRPr="0075438D">
        <w:rPr>
          <w:rFonts w:ascii="Times New Roman" w:hAnsi="Times New Roman" w:cs="Times New Roman"/>
          <w:sz w:val="24"/>
          <w:szCs w:val="24"/>
        </w:rPr>
        <w:t xml:space="preserve">урнале указываются: </w:t>
      </w:r>
    </w:p>
    <w:p w:rsidR="00FA0879" w:rsidRDefault="00FA0879" w:rsidP="00066119">
      <w:pPr>
        <w:tabs>
          <w:tab w:val="left" w:pos="113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5438D">
        <w:rPr>
          <w:rFonts w:ascii="Times New Roman" w:hAnsi="Times New Roman" w:cs="Times New Roman"/>
          <w:sz w:val="24"/>
          <w:szCs w:val="24"/>
        </w:rPr>
        <w:t xml:space="preserve"> порядковый номер уведомления,</w:t>
      </w:r>
    </w:p>
    <w:p w:rsidR="00FA0879" w:rsidRDefault="00FA0879" w:rsidP="00066119">
      <w:pPr>
        <w:tabs>
          <w:tab w:val="left" w:pos="113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5438D">
        <w:rPr>
          <w:rFonts w:ascii="Times New Roman" w:hAnsi="Times New Roman" w:cs="Times New Roman"/>
          <w:sz w:val="24"/>
          <w:szCs w:val="24"/>
        </w:rPr>
        <w:t>дата и время принятия уведомления,</w:t>
      </w:r>
    </w:p>
    <w:p w:rsidR="00FA0879" w:rsidRDefault="00FA0879" w:rsidP="00066119">
      <w:pPr>
        <w:tabs>
          <w:tab w:val="left" w:pos="113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5438D">
        <w:rPr>
          <w:rFonts w:ascii="Times New Roman" w:hAnsi="Times New Roman" w:cs="Times New Roman"/>
          <w:sz w:val="24"/>
          <w:szCs w:val="24"/>
        </w:rPr>
        <w:t xml:space="preserve"> фа</w:t>
      </w:r>
      <w:r>
        <w:rPr>
          <w:rFonts w:ascii="Times New Roman" w:hAnsi="Times New Roman" w:cs="Times New Roman"/>
          <w:sz w:val="24"/>
          <w:szCs w:val="24"/>
        </w:rPr>
        <w:t>милия и инициалы сотрудника Учреждения</w:t>
      </w:r>
      <w:r w:rsidRPr="0075438D">
        <w:rPr>
          <w:rFonts w:ascii="Times New Roman" w:hAnsi="Times New Roman" w:cs="Times New Roman"/>
          <w:sz w:val="24"/>
          <w:szCs w:val="24"/>
        </w:rPr>
        <w:t xml:space="preserve">, обратившегося с уведомлением, </w:t>
      </w:r>
    </w:p>
    <w:p w:rsidR="00FA0879" w:rsidRDefault="00FA0879" w:rsidP="00066119">
      <w:pPr>
        <w:tabs>
          <w:tab w:val="left" w:pos="113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5438D">
        <w:rPr>
          <w:rFonts w:ascii="Times New Roman" w:hAnsi="Times New Roman" w:cs="Times New Roman"/>
          <w:sz w:val="24"/>
          <w:szCs w:val="24"/>
        </w:rPr>
        <w:t xml:space="preserve"> краткое содержание уведомления, </w:t>
      </w:r>
    </w:p>
    <w:p w:rsidR="00FA0879" w:rsidRDefault="00FA0879" w:rsidP="00066119">
      <w:pPr>
        <w:tabs>
          <w:tab w:val="left" w:pos="113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5438D">
        <w:rPr>
          <w:rFonts w:ascii="Times New Roman" w:hAnsi="Times New Roman" w:cs="Times New Roman"/>
          <w:sz w:val="24"/>
          <w:szCs w:val="24"/>
        </w:rPr>
        <w:t xml:space="preserve"> фамилия и инициалы специалиста, принявшего уведомление,</w:t>
      </w:r>
    </w:p>
    <w:p w:rsidR="00FA0879" w:rsidRDefault="00FA0879" w:rsidP="00066119">
      <w:pPr>
        <w:tabs>
          <w:tab w:val="left" w:pos="113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5438D">
        <w:rPr>
          <w:rFonts w:ascii="Times New Roman" w:hAnsi="Times New Roman" w:cs="Times New Roman"/>
          <w:sz w:val="24"/>
          <w:szCs w:val="24"/>
        </w:rPr>
        <w:t xml:space="preserve"> подпись специалиста, принявшего уведомление. </w:t>
      </w:r>
    </w:p>
    <w:p w:rsidR="00FA0879" w:rsidRPr="0075438D" w:rsidRDefault="00FA0879" w:rsidP="00066119">
      <w:pPr>
        <w:tabs>
          <w:tab w:val="left" w:pos="113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5438D">
        <w:rPr>
          <w:rFonts w:ascii="Times New Roman" w:hAnsi="Times New Roman" w:cs="Times New Roman"/>
          <w:sz w:val="24"/>
          <w:szCs w:val="24"/>
        </w:rPr>
        <w:t>На уведомлении ставится отметка о его поступлении, в котором указываются дата поступления и входящий номер.</w:t>
      </w:r>
    </w:p>
    <w:p w:rsidR="00FA0879" w:rsidRPr="0075438D" w:rsidRDefault="00FA0879" w:rsidP="00066119">
      <w:pPr>
        <w:tabs>
          <w:tab w:val="left" w:pos="113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5438D">
        <w:rPr>
          <w:rFonts w:ascii="Times New Roman" w:hAnsi="Times New Roman" w:cs="Times New Roman"/>
          <w:sz w:val="24"/>
          <w:szCs w:val="24"/>
        </w:rPr>
        <w:t xml:space="preserve">6. После регистрации уведомления в </w:t>
      </w:r>
      <w:r>
        <w:rPr>
          <w:rFonts w:ascii="Times New Roman" w:hAnsi="Times New Roman" w:cs="Times New Roman"/>
          <w:sz w:val="24"/>
          <w:szCs w:val="24"/>
        </w:rPr>
        <w:t>ж</w:t>
      </w:r>
      <w:r w:rsidRPr="0075438D">
        <w:rPr>
          <w:rFonts w:ascii="Times New Roman" w:hAnsi="Times New Roman" w:cs="Times New Roman"/>
          <w:sz w:val="24"/>
          <w:szCs w:val="24"/>
        </w:rPr>
        <w:t>урнале оно передается на рассмотрение работодателю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438D">
        <w:rPr>
          <w:rFonts w:ascii="Times New Roman" w:hAnsi="Times New Roman" w:cs="Times New Roman"/>
          <w:sz w:val="24"/>
          <w:szCs w:val="24"/>
        </w:rPr>
        <w:t xml:space="preserve">- директору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75438D">
        <w:rPr>
          <w:rFonts w:ascii="Times New Roman" w:hAnsi="Times New Roman" w:cs="Times New Roman"/>
          <w:sz w:val="24"/>
          <w:szCs w:val="24"/>
        </w:rPr>
        <w:t xml:space="preserve"> не позднее рабочего дня, следующего за днем регистрации уведомления.</w:t>
      </w:r>
    </w:p>
    <w:p w:rsidR="00FA0879" w:rsidRDefault="00FA0879" w:rsidP="00066119">
      <w:pPr>
        <w:tabs>
          <w:tab w:val="left" w:pos="113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5438D">
        <w:rPr>
          <w:rFonts w:ascii="Times New Roman" w:hAnsi="Times New Roman" w:cs="Times New Roman"/>
          <w:sz w:val="24"/>
          <w:szCs w:val="24"/>
        </w:rPr>
        <w:t xml:space="preserve">7. К перечню сведений, которые указываются в уведомлении, относятся: </w:t>
      </w:r>
    </w:p>
    <w:p w:rsidR="00FA0879" w:rsidRDefault="00FA0879" w:rsidP="00066119">
      <w:pPr>
        <w:tabs>
          <w:tab w:val="left" w:pos="113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5438D">
        <w:rPr>
          <w:rFonts w:ascii="Times New Roman" w:hAnsi="Times New Roman" w:cs="Times New Roman"/>
          <w:sz w:val="24"/>
          <w:szCs w:val="24"/>
        </w:rPr>
        <w:t xml:space="preserve"> фамили</w:t>
      </w:r>
      <w:r>
        <w:rPr>
          <w:rFonts w:ascii="Times New Roman" w:hAnsi="Times New Roman" w:cs="Times New Roman"/>
          <w:sz w:val="24"/>
          <w:szCs w:val="24"/>
        </w:rPr>
        <w:t>я, имя, отчество сотрудника Учреждения</w:t>
      </w:r>
      <w:r w:rsidRPr="0075438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A0879" w:rsidRDefault="00FA0879" w:rsidP="00066119">
      <w:pPr>
        <w:tabs>
          <w:tab w:val="left" w:pos="113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5438D">
        <w:rPr>
          <w:rFonts w:ascii="Times New Roman" w:hAnsi="Times New Roman" w:cs="Times New Roman"/>
          <w:sz w:val="24"/>
          <w:szCs w:val="24"/>
        </w:rPr>
        <w:t xml:space="preserve"> занимаемая должность, </w:t>
      </w:r>
    </w:p>
    <w:p w:rsidR="00FA0879" w:rsidRDefault="00FA0879" w:rsidP="00066119">
      <w:pPr>
        <w:tabs>
          <w:tab w:val="left" w:pos="113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5438D">
        <w:rPr>
          <w:rFonts w:ascii="Times New Roman" w:hAnsi="Times New Roman" w:cs="Times New Roman"/>
          <w:sz w:val="24"/>
          <w:szCs w:val="24"/>
        </w:rPr>
        <w:t xml:space="preserve"> дата, время, место, обстоятельства, при которых произошло обращение к </w:t>
      </w:r>
      <w:r>
        <w:rPr>
          <w:rFonts w:ascii="Times New Roman" w:hAnsi="Times New Roman" w:cs="Times New Roman"/>
          <w:sz w:val="24"/>
          <w:szCs w:val="24"/>
        </w:rPr>
        <w:t>сотруднику</w:t>
      </w:r>
      <w:r w:rsidRPr="007543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75438D">
        <w:rPr>
          <w:rFonts w:ascii="Times New Roman" w:hAnsi="Times New Roman" w:cs="Times New Roman"/>
          <w:sz w:val="24"/>
          <w:szCs w:val="24"/>
        </w:rPr>
        <w:t xml:space="preserve"> в целях склонения его к совершению коррупционных и иных правонарушений,</w:t>
      </w:r>
    </w:p>
    <w:p w:rsidR="00FA0879" w:rsidRDefault="00FA0879" w:rsidP="00066119">
      <w:pPr>
        <w:tabs>
          <w:tab w:val="left" w:pos="113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5438D">
        <w:rPr>
          <w:rFonts w:ascii="Times New Roman" w:hAnsi="Times New Roman" w:cs="Times New Roman"/>
          <w:sz w:val="24"/>
          <w:szCs w:val="24"/>
        </w:rPr>
        <w:t xml:space="preserve"> характер обращения,</w:t>
      </w:r>
    </w:p>
    <w:p w:rsidR="00FA0879" w:rsidRDefault="00FA0879" w:rsidP="00066119">
      <w:pPr>
        <w:tabs>
          <w:tab w:val="left" w:pos="113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5438D">
        <w:rPr>
          <w:rFonts w:ascii="Times New Roman" w:hAnsi="Times New Roman" w:cs="Times New Roman"/>
          <w:sz w:val="24"/>
          <w:szCs w:val="24"/>
        </w:rPr>
        <w:t xml:space="preserve"> данные о лицах, обратившихся к </w:t>
      </w:r>
      <w:r>
        <w:rPr>
          <w:rFonts w:ascii="Times New Roman" w:hAnsi="Times New Roman" w:cs="Times New Roman"/>
          <w:sz w:val="24"/>
          <w:szCs w:val="24"/>
        </w:rPr>
        <w:t>сотруднику</w:t>
      </w:r>
      <w:r w:rsidRPr="007543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75438D">
        <w:rPr>
          <w:rFonts w:ascii="Times New Roman" w:hAnsi="Times New Roman" w:cs="Times New Roman"/>
          <w:sz w:val="24"/>
          <w:szCs w:val="24"/>
        </w:rPr>
        <w:t xml:space="preserve"> в целях склонения к совершению коррупционных и иных правонарушений, </w:t>
      </w:r>
    </w:p>
    <w:p w:rsidR="00FA0879" w:rsidRDefault="00FA0879" w:rsidP="00066119">
      <w:pPr>
        <w:tabs>
          <w:tab w:val="left" w:pos="113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5438D">
        <w:rPr>
          <w:rFonts w:ascii="Times New Roman" w:hAnsi="Times New Roman" w:cs="Times New Roman"/>
          <w:sz w:val="24"/>
          <w:szCs w:val="24"/>
        </w:rPr>
        <w:t xml:space="preserve"> иные сведения, которые </w:t>
      </w:r>
      <w:r>
        <w:rPr>
          <w:rFonts w:ascii="Times New Roman" w:hAnsi="Times New Roman" w:cs="Times New Roman"/>
          <w:sz w:val="24"/>
          <w:szCs w:val="24"/>
        </w:rPr>
        <w:t>сотрудник</w:t>
      </w:r>
      <w:r w:rsidRPr="007543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75438D">
        <w:rPr>
          <w:rFonts w:ascii="Times New Roman" w:hAnsi="Times New Roman" w:cs="Times New Roman"/>
          <w:sz w:val="24"/>
          <w:szCs w:val="24"/>
        </w:rPr>
        <w:t xml:space="preserve"> считает необходимым сообщить по факту обращения в целях склонения его к совершению коррупционных иных правонарушений, </w:t>
      </w:r>
    </w:p>
    <w:p w:rsidR="00FA0879" w:rsidRDefault="00FA0879" w:rsidP="00066119">
      <w:pPr>
        <w:tabs>
          <w:tab w:val="left" w:pos="113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5438D">
        <w:rPr>
          <w:rFonts w:ascii="Times New Roman" w:hAnsi="Times New Roman" w:cs="Times New Roman"/>
          <w:sz w:val="24"/>
          <w:szCs w:val="24"/>
        </w:rPr>
        <w:t xml:space="preserve"> дата представления уведомления, </w:t>
      </w:r>
    </w:p>
    <w:p w:rsidR="00FA0879" w:rsidRDefault="00FA0879" w:rsidP="00066119">
      <w:pPr>
        <w:tabs>
          <w:tab w:val="left" w:pos="113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5438D">
        <w:rPr>
          <w:rFonts w:ascii="Times New Roman" w:hAnsi="Times New Roman" w:cs="Times New Roman"/>
          <w:sz w:val="24"/>
          <w:szCs w:val="24"/>
        </w:rPr>
        <w:t xml:space="preserve"> подпись работника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75438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A0879" w:rsidRPr="0075438D" w:rsidRDefault="00FA0879" w:rsidP="00066119">
      <w:pPr>
        <w:tabs>
          <w:tab w:val="left" w:pos="113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5438D">
        <w:rPr>
          <w:rFonts w:ascii="Times New Roman" w:hAnsi="Times New Roman" w:cs="Times New Roman"/>
          <w:sz w:val="24"/>
          <w:szCs w:val="24"/>
        </w:rPr>
        <w:t xml:space="preserve">К уведомлению, при возможности, должны быть приложены все имеющиеся документы, подтверждающие обстоятельства обращения в целях склонения </w:t>
      </w:r>
      <w:r>
        <w:rPr>
          <w:rFonts w:ascii="Times New Roman" w:hAnsi="Times New Roman" w:cs="Times New Roman"/>
          <w:sz w:val="24"/>
          <w:szCs w:val="24"/>
        </w:rPr>
        <w:t>сотрудника</w:t>
      </w:r>
      <w:r w:rsidRPr="007543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75438D">
        <w:rPr>
          <w:rFonts w:ascii="Times New Roman" w:hAnsi="Times New Roman" w:cs="Times New Roman"/>
          <w:sz w:val="24"/>
          <w:szCs w:val="24"/>
        </w:rPr>
        <w:t xml:space="preserve"> к совершению коррупционных и иных правонарушений.</w:t>
      </w:r>
    </w:p>
    <w:p w:rsidR="00FA0879" w:rsidRPr="0075438D" w:rsidRDefault="00FA0879" w:rsidP="00066119">
      <w:pPr>
        <w:tabs>
          <w:tab w:val="left" w:pos="113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5438D">
        <w:rPr>
          <w:rFonts w:ascii="Times New Roman" w:hAnsi="Times New Roman" w:cs="Times New Roman"/>
          <w:sz w:val="24"/>
          <w:szCs w:val="24"/>
        </w:rPr>
        <w:t>8. В течение трех рабочих дней работодатель рассматривает поступившее уведомление, принимает решение о проведении проверки содержащихся в нем сведений и определяет круг лиц и комплекс мероприятий для проведения данной проверки в форме письменного заключения.</w:t>
      </w:r>
    </w:p>
    <w:p w:rsidR="00FA0879" w:rsidRPr="0075438D" w:rsidRDefault="00FA0879" w:rsidP="00066119">
      <w:pPr>
        <w:tabs>
          <w:tab w:val="left" w:pos="113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5438D">
        <w:rPr>
          <w:rFonts w:ascii="Times New Roman" w:hAnsi="Times New Roman" w:cs="Times New Roman"/>
          <w:sz w:val="24"/>
          <w:szCs w:val="24"/>
        </w:rPr>
        <w:t>9. При установлении в результате проверки обстоятельств, свидетельствующих о наличии признаков преступления или административного правонарушения, работодатель направляет копии уведомления и материалов проверки для рассмотрения в управление образования, органы прокуратуры или другие государственные органы.</w:t>
      </w:r>
    </w:p>
    <w:p w:rsidR="00FA0879" w:rsidRDefault="00FA0879" w:rsidP="00066119">
      <w:pPr>
        <w:tabs>
          <w:tab w:val="left" w:pos="113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5438D">
        <w:rPr>
          <w:rFonts w:ascii="Times New Roman" w:hAnsi="Times New Roman" w:cs="Times New Roman"/>
          <w:sz w:val="24"/>
          <w:szCs w:val="24"/>
        </w:rPr>
        <w:t xml:space="preserve">10. Уведомление, письменное заключение по результатам проверки, информация, поступившая из прокуратуры или других государственных органов по результатам рассмотрения уведомления, хранятся в делах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75438D">
        <w:rPr>
          <w:rFonts w:ascii="Times New Roman" w:hAnsi="Times New Roman" w:cs="Times New Roman"/>
          <w:sz w:val="24"/>
          <w:szCs w:val="24"/>
        </w:rPr>
        <w:t>.</w:t>
      </w:r>
    </w:p>
    <w:p w:rsidR="00FA0879" w:rsidRPr="00E729BB" w:rsidRDefault="00FA0879" w:rsidP="000661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0879" w:rsidRDefault="00FA0879" w:rsidP="000661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0879" w:rsidRDefault="00FA0879" w:rsidP="000661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0879" w:rsidRDefault="00FA0879" w:rsidP="000661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0879" w:rsidRDefault="00FA0879" w:rsidP="000661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0879" w:rsidRDefault="00FA0879" w:rsidP="000661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0879" w:rsidRDefault="00FA0879" w:rsidP="000661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0879" w:rsidRDefault="00FA0879" w:rsidP="000661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0879" w:rsidRDefault="00FA0879" w:rsidP="000661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0879" w:rsidRDefault="00FA0879" w:rsidP="000661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0879" w:rsidRDefault="00FA0879" w:rsidP="000661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0879" w:rsidRDefault="00FA0879" w:rsidP="000661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0879" w:rsidRDefault="00FA0879" w:rsidP="000661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0879" w:rsidRDefault="00FA0879" w:rsidP="000661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0879" w:rsidRDefault="00FA0879" w:rsidP="000661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0879" w:rsidRDefault="00FA0879" w:rsidP="000661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0879" w:rsidRDefault="00FA0879" w:rsidP="000661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0879" w:rsidRDefault="00FA0879" w:rsidP="000661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0879" w:rsidRDefault="00FA0879" w:rsidP="000661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0879" w:rsidRDefault="00FA0879" w:rsidP="000661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0879" w:rsidRDefault="00FA0879" w:rsidP="000661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0879" w:rsidRDefault="00FA0879" w:rsidP="000661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0879" w:rsidRDefault="00FA0879" w:rsidP="000661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0879" w:rsidRDefault="00FA0879" w:rsidP="000661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Ъ</w:t>
      </w:r>
    </w:p>
    <w:p w:rsidR="00FA0879" w:rsidRDefault="00FA0879" w:rsidP="000661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0879" w:rsidRDefault="00FA0879" w:rsidP="000661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0879" w:rsidRDefault="00FA0879" w:rsidP="000661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0879" w:rsidRDefault="00FA0879" w:rsidP="000661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0879" w:rsidRPr="00E729BB" w:rsidRDefault="00FA0879" w:rsidP="000661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0879" w:rsidRPr="004E7A82" w:rsidRDefault="00FA0879" w:rsidP="0006611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E7A82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FA0879" w:rsidRPr="004E7A82" w:rsidRDefault="00FA0879" w:rsidP="004E7A82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E7A8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К Порядку уведомления о склонении </w:t>
      </w:r>
    </w:p>
    <w:p w:rsidR="00FA0879" w:rsidRPr="004E7A82" w:rsidRDefault="00FA0879" w:rsidP="00066119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E7A8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к совершению коррупционных правонарушений</w:t>
      </w:r>
    </w:p>
    <w:p w:rsidR="00FA0879" w:rsidRPr="004E7A82" w:rsidRDefault="00FA0879" w:rsidP="00066119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FA0879" w:rsidRPr="00E729BB" w:rsidRDefault="00FA0879" w:rsidP="000661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0879" w:rsidRPr="0039717C" w:rsidRDefault="00FA0879" w:rsidP="0006611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9717C">
        <w:rPr>
          <w:rFonts w:ascii="Times New Roman" w:hAnsi="Times New Roman" w:cs="Times New Roman"/>
          <w:sz w:val="24"/>
          <w:szCs w:val="24"/>
        </w:rPr>
        <w:t>Директору МБУО «</w:t>
      </w:r>
      <w:r>
        <w:rPr>
          <w:rFonts w:ascii="Times New Roman" w:hAnsi="Times New Roman" w:cs="Times New Roman"/>
          <w:sz w:val="24"/>
          <w:szCs w:val="24"/>
        </w:rPr>
        <w:t>СОШ № 58</w:t>
      </w:r>
      <w:r w:rsidRPr="0039717C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FA0879" w:rsidRDefault="00FA0879" w:rsidP="0006611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Селезневой О.Н.</w:t>
      </w:r>
    </w:p>
    <w:p w:rsidR="00FA0879" w:rsidRDefault="00FA0879" w:rsidP="0006611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A0879" w:rsidRPr="0039717C" w:rsidRDefault="00FA0879" w:rsidP="0006611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A0879" w:rsidRPr="00E729BB" w:rsidRDefault="00FA0879" w:rsidP="000661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729BB">
        <w:rPr>
          <w:rFonts w:ascii="Times New Roman" w:hAnsi="Times New Roman" w:cs="Times New Roman"/>
          <w:sz w:val="24"/>
          <w:szCs w:val="24"/>
        </w:rPr>
        <w:t>УВЕДОМЛЕНИЕ</w:t>
      </w:r>
    </w:p>
    <w:p w:rsidR="00FA0879" w:rsidRPr="00E729BB" w:rsidRDefault="00FA0879" w:rsidP="000661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29BB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FA0879" w:rsidRPr="00E729BB" w:rsidRDefault="00FA0879" w:rsidP="000661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29BB">
        <w:rPr>
          <w:rFonts w:ascii="Times New Roman" w:hAnsi="Times New Roman" w:cs="Times New Roman"/>
          <w:sz w:val="24"/>
          <w:szCs w:val="24"/>
        </w:rPr>
        <w:t>Ф.И.О., занимаемая должность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</w:t>
      </w:r>
    </w:p>
    <w:p w:rsidR="00FA0879" w:rsidRDefault="00FA0879" w:rsidP="000661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29BB">
        <w:rPr>
          <w:rFonts w:ascii="Times New Roman" w:hAnsi="Times New Roman" w:cs="Times New Roman"/>
          <w:sz w:val="24"/>
          <w:szCs w:val="24"/>
        </w:rPr>
        <w:t>настоящим уведомляю об обращении ко мне гр.____________________________________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FA0879" w:rsidRPr="008A1847" w:rsidRDefault="00FA0879" w:rsidP="0006611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(ФИО)</w:t>
      </w:r>
    </w:p>
    <w:p w:rsidR="00FA0879" w:rsidRPr="00E729BB" w:rsidRDefault="00FA0879" w:rsidP="000661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29BB">
        <w:rPr>
          <w:rFonts w:ascii="Times New Roman" w:hAnsi="Times New Roman" w:cs="Times New Roman"/>
          <w:sz w:val="24"/>
          <w:szCs w:val="24"/>
        </w:rPr>
        <w:t>дата, время, место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</w:t>
      </w:r>
    </w:p>
    <w:p w:rsidR="00FA0879" w:rsidRPr="00E729BB" w:rsidRDefault="00FA0879" w:rsidP="000661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29BB">
        <w:rPr>
          <w:rFonts w:ascii="Times New Roman" w:hAnsi="Times New Roman" w:cs="Times New Roman"/>
          <w:sz w:val="24"/>
          <w:szCs w:val="24"/>
        </w:rPr>
        <w:t>в целях склонения меня к совершению коррупционных и иных правонарушений, а именно 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A0879" w:rsidRPr="008A1847" w:rsidRDefault="00FA0879" w:rsidP="008A1847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8A1847">
        <w:rPr>
          <w:rFonts w:ascii="Times New Roman" w:hAnsi="Times New Roman" w:cs="Times New Roman"/>
          <w:sz w:val="18"/>
          <w:szCs w:val="18"/>
        </w:rPr>
        <w:t>(указываются обстоятельства, при которых произошло обращение к сотруднику Учреждения в целях склонения его к совершению коррупционных и иных правонарушениях, характер обращения)</w:t>
      </w:r>
    </w:p>
    <w:p w:rsidR="00FA0879" w:rsidRDefault="00FA0879" w:rsidP="000661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0879" w:rsidRDefault="00FA0879" w:rsidP="000661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0879" w:rsidRDefault="00FA0879" w:rsidP="000661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0879" w:rsidRPr="00E729BB" w:rsidRDefault="00FA0879" w:rsidP="000661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29BB">
        <w:rPr>
          <w:rFonts w:ascii="Times New Roman" w:hAnsi="Times New Roman" w:cs="Times New Roman"/>
          <w:sz w:val="24"/>
          <w:szCs w:val="24"/>
        </w:rPr>
        <w:t>Дата, подпись</w:t>
      </w:r>
      <w:r>
        <w:rPr>
          <w:rFonts w:ascii="Times New Roman" w:hAnsi="Times New Roman" w:cs="Times New Roman"/>
          <w:sz w:val="24"/>
          <w:szCs w:val="24"/>
        </w:rPr>
        <w:t xml:space="preserve"> ____________________ ________________________ /_____________________/</w:t>
      </w:r>
    </w:p>
    <w:p w:rsidR="00FA0879" w:rsidRDefault="00FA0879" w:rsidP="000661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0879" w:rsidRPr="00E729BB" w:rsidRDefault="00FA0879" w:rsidP="000661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29BB">
        <w:rPr>
          <w:rFonts w:ascii="Times New Roman" w:hAnsi="Times New Roman" w:cs="Times New Roman"/>
          <w:sz w:val="24"/>
          <w:szCs w:val="24"/>
        </w:rPr>
        <w:t xml:space="preserve">Уведомление зарегистрировано в </w:t>
      </w:r>
      <w:r>
        <w:rPr>
          <w:rFonts w:ascii="Times New Roman" w:hAnsi="Times New Roman" w:cs="Times New Roman"/>
          <w:sz w:val="24"/>
          <w:szCs w:val="24"/>
        </w:rPr>
        <w:t>Ж</w:t>
      </w:r>
      <w:r w:rsidRPr="00E729BB">
        <w:rPr>
          <w:rFonts w:ascii="Times New Roman" w:hAnsi="Times New Roman" w:cs="Times New Roman"/>
          <w:sz w:val="24"/>
          <w:szCs w:val="24"/>
        </w:rPr>
        <w:t xml:space="preserve">урнале учета уведомлений о фактах обращений в целях склонения руководителя муниципального </w:t>
      </w:r>
      <w:r>
        <w:rPr>
          <w:rFonts w:ascii="Times New Roman" w:hAnsi="Times New Roman" w:cs="Times New Roman"/>
          <w:sz w:val="24"/>
          <w:szCs w:val="24"/>
        </w:rPr>
        <w:t>бюджетного</w:t>
      </w:r>
      <w:r w:rsidRPr="00E729BB">
        <w:rPr>
          <w:rFonts w:ascii="Times New Roman" w:hAnsi="Times New Roman" w:cs="Times New Roman"/>
          <w:sz w:val="24"/>
          <w:szCs w:val="24"/>
        </w:rPr>
        <w:t xml:space="preserve"> образовательного учреждения </w:t>
      </w:r>
      <w:r>
        <w:rPr>
          <w:rFonts w:ascii="Times New Roman" w:hAnsi="Times New Roman" w:cs="Times New Roman"/>
          <w:sz w:val="24"/>
          <w:szCs w:val="24"/>
        </w:rPr>
        <w:t xml:space="preserve">«Средняя общеобразовательная школа № 58» </w:t>
      </w:r>
      <w:r w:rsidRPr="00E729BB">
        <w:rPr>
          <w:rFonts w:ascii="Times New Roman" w:hAnsi="Times New Roman" w:cs="Times New Roman"/>
          <w:sz w:val="24"/>
          <w:szCs w:val="24"/>
        </w:rPr>
        <w:t>к совершению коррупционных и иных правонарушений</w:t>
      </w:r>
    </w:p>
    <w:p w:rsidR="00FA0879" w:rsidRPr="00E729BB" w:rsidRDefault="00FA0879" w:rsidP="000661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29BB">
        <w:rPr>
          <w:rFonts w:ascii="Times New Roman" w:hAnsi="Times New Roman" w:cs="Times New Roman"/>
          <w:sz w:val="24"/>
          <w:szCs w:val="24"/>
        </w:rPr>
        <w:t xml:space="preserve">«_____»_________________201__г.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E729BB">
        <w:rPr>
          <w:rFonts w:ascii="Times New Roman" w:hAnsi="Times New Roman" w:cs="Times New Roman"/>
          <w:sz w:val="24"/>
          <w:szCs w:val="24"/>
        </w:rPr>
        <w:t>№_____,</w:t>
      </w:r>
    </w:p>
    <w:p w:rsidR="00FA0879" w:rsidRPr="00E729BB" w:rsidRDefault="00FA0879" w:rsidP="000661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29B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A0879" w:rsidRDefault="00FA0879" w:rsidP="000661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29BB">
        <w:rPr>
          <w:rFonts w:ascii="Times New Roman" w:hAnsi="Times New Roman" w:cs="Times New Roman"/>
          <w:sz w:val="24"/>
          <w:szCs w:val="24"/>
        </w:rPr>
        <w:t>Ф.И.О., должность ответственного лица</w:t>
      </w:r>
    </w:p>
    <w:p w:rsidR="00FA0879" w:rsidRDefault="00FA0879" w:rsidP="000661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0879" w:rsidRDefault="00FA0879" w:rsidP="000661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0879" w:rsidRDefault="00FA0879" w:rsidP="000661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0879" w:rsidRDefault="00FA0879" w:rsidP="000661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0879" w:rsidRDefault="00FA0879" w:rsidP="000661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0879" w:rsidRDefault="00FA0879" w:rsidP="000661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0879" w:rsidRDefault="00FA0879" w:rsidP="000661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0879" w:rsidRDefault="00FA0879" w:rsidP="000661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0879" w:rsidRDefault="00FA0879" w:rsidP="000661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0879" w:rsidRDefault="00FA0879" w:rsidP="000661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0879" w:rsidRDefault="00FA0879" w:rsidP="000661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0879" w:rsidRDefault="00FA0879" w:rsidP="000661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0879" w:rsidRDefault="00FA0879" w:rsidP="000661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0879" w:rsidRDefault="00FA0879" w:rsidP="000661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0879" w:rsidRDefault="00FA0879" w:rsidP="000661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0879" w:rsidRPr="00E729BB" w:rsidRDefault="00FA0879" w:rsidP="000661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0879" w:rsidRPr="008A1847" w:rsidRDefault="00FA0879" w:rsidP="00066119">
      <w:pPr>
        <w:spacing w:after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8A1847">
        <w:rPr>
          <w:rFonts w:ascii="Times New Roman" w:hAnsi="Times New Roman" w:cs="Times New Roman"/>
          <w:i/>
          <w:iCs/>
          <w:sz w:val="24"/>
          <w:szCs w:val="24"/>
        </w:rPr>
        <w:t>Приложение № 2</w:t>
      </w:r>
    </w:p>
    <w:p w:rsidR="00FA0879" w:rsidRDefault="00FA0879" w:rsidP="0006611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A0879" w:rsidRPr="008A1847" w:rsidRDefault="00FA0879" w:rsidP="008A1847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A184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 порядку уведомления о склонении</w:t>
      </w:r>
    </w:p>
    <w:p w:rsidR="00FA0879" w:rsidRDefault="00FA0879" w:rsidP="000661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A184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к совершению коррупционных правонарушений</w:t>
      </w:r>
    </w:p>
    <w:p w:rsidR="00FA0879" w:rsidRPr="00E729BB" w:rsidRDefault="00FA0879" w:rsidP="0006611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A0879" w:rsidRPr="00E729BB" w:rsidRDefault="00FA0879" w:rsidP="0006611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29BB">
        <w:rPr>
          <w:rFonts w:ascii="Times New Roman" w:hAnsi="Times New Roman" w:cs="Times New Roman"/>
          <w:b/>
          <w:bCs/>
          <w:sz w:val="24"/>
          <w:szCs w:val="24"/>
        </w:rPr>
        <w:t>ЖУРНАЛ</w:t>
      </w:r>
    </w:p>
    <w:p w:rsidR="00FA0879" w:rsidRDefault="00FA0879" w:rsidP="0006611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29BB">
        <w:rPr>
          <w:rFonts w:ascii="Times New Roman" w:hAnsi="Times New Roman" w:cs="Times New Roman"/>
          <w:b/>
          <w:bCs/>
          <w:sz w:val="24"/>
          <w:szCs w:val="24"/>
        </w:rPr>
        <w:t xml:space="preserve">учета уведомлений о фактах обращений </w:t>
      </w:r>
    </w:p>
    <w:p w:rsidR="00FA0879" w:rsidRDefault="00FA0879" w:rsidP="0006611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29BB">
        <w:rPr>
          <w:rFonts w:ascii="Times New Roman" w:hAnsi="Times New Roman" w:cs="Times New Roman"/>
          <w:b/>
          <w:bCs/>
          <w:sz w:val="24"/>
          <w:szCs w:val="24"/>
        </w:rPr>
        <w:t xml:space="preserve">в целях склонения </w:t>
      </w:r>
      <w:r>
        <w:rPr>
          <w:rFonts w:ascii="Times New Roman" w:hAnsi="Times New Roman" w:cs="Times New Roman"/>
          <w:b/>
          <w:bCs/>
          <w:sz w:val="24"/>
          <w:szCs w:val="24"/>
        </w:rPr>
        <w:t>сотрудника</w:t>
      </w:r>
      <w:r w:rsidRPr="00E729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53BAE">
        <w:rPr>
          <w:rFonts w:ascii="Times New Roman" w:hAnsi="Times New Roman" w:cs="Times New Roman"/>
          <w:b/>
          <w:bCs/>
          <w:sz w:val="24"/>
          <w:szCs w:val="24"/>
        </w:rPr>
        <w:t>МБУО «</w:t>
      </w:r>
      <w:r>
        <w:rPr>
          <w:rFonts w:ascii="Times New Roman" w:hAnsi="Times New Roman" w:cs="Times New Roman"/>
          <w:b/>
          <w:bCs/>
          <w:sz w:val="24"/>
          <w:szCs w:val="24"/>
        </w:rPr>
        <w:t>СОШ № 58</w:t>
      </w:r>
      <w:r w:rsidRPr="00353BAE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E729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A0879" w:rsidRPr="00E729BB" w:rsidRDefault="00FA0879" w:rsidP="0006611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29BB">
        <w:rPr>
          <w:rFonts w:ascii="Times New Roman" w:hAnsi="Times New Roman" w:cs="Times New Roman"/>
          <w:b/>
          <w:bCs/>
          <w:sz w:val="24"/>
          <w:szCs w:val="24"/>
        </w:rPr>
        <w:t>к совершению коррупционных и иных правонарушений</w:t>
      </w:r>
    </w:p>
    <w:p w:rsidR="00FA0879" w:rsidRDefault="00FA0879" w:rsidP="000661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95"/>
        <w:gridCol w:w="1595"/>
        <w:gridCol w:w="1595"/>
        <w:gridCol w:w="1595"/>
        <w:gridCol w:w="1595"/>
        <w:gridCol w:w="1596"/>
      </w:tblGrid>
      <w:tr w:rsidR="00FA0879" w:rsidRPr="00972272">
        <w:tc>
          <w:tcPr>
            <w:tcW w:w="1595" w:type="dxa"/>
          </w:tcPr>
          <w:p w:rsidR="00FA0879" w:rsidRPr="00972272" w:rsidRDefault="00FA0879" w:rsidP="009722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22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Порядковый номер уведомления</w:t>
            </w:r>
          </w:p>
          <w:p w:rsidR="00FA0879" w:rsidRPr="00972272" w:rsidRDefault="00FA0879" w:rsidP="009722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95" w:type="dxa"/>
          </w:tcPr>
          <w:p w:rsidR="00FA0879" w:rsidRPr="00972272" w:rsidRDefault="00FA0879" w:rsidP="009722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22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 и время принятия уведомления</w:t>
            </w:r>
          </w:p>
          <w:p w:rsidR="00FA0879" w:rsidRPr="00972272" w:rsidRDefault="00FA0879" w:rsidP="009722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95" w:type="dxa"/>
          </w:tcPr>
          <w:p w:rsidR="00FA0879" w:rsidRPr="00972272" w:rsidRDefault="00FA0879" w:rsidP="009722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22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Ф.И.О. сотрудника Учреждения, подавшего уведомление</w:t>
            </w:r>
          </w:p>
          <w:p w:rsidR="00FA0879" w:rsidRPr="00972272" w:rsidRDefault="00FA0879" w:rsidP="009722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95" w:type="dxa"/>
          </w:tcPr>
          <w:p w:rsidR="00FA0879" w:rsidRPr="00972272" w:rsidRDefault="00FA0879" w:rsidP="009722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22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Краткое содержание уведомления</w:t>
            </w:r>
          </w:p>
          <w:p w:rsidR="00FA0879" w:rsidRPr="00972272" w:rsidRDefault="00FA0879" w:rsidP="009722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95" w:type="dxa"/>
          </w:tcPr>
          <w:p w:rsidR="00FA0879" w:rsidRPr="00972272" w:rsidRDefault="00FA0879" w:rsidP="009722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22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Ф.И.О. специалиста, принявшего уведомление</w:t>
            </w:r>
          </w:p>
          <w:p w:rsidR="00FA0879" w:rsidRPr="00972272" w:rsidRDefault="00FA0879" w:rsidP="009722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96" w:type="dxa"/>
          </w:tcPr>
          <w:p w:rsidR="00FA0879" w:rsidRPr="00972272" w:rsidRDefault="00FA0879" w:rsidP="009722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22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Подпись специалиста, принявшего уведомление</w:t>
            </w:r>
          </w:p>
          <w:p w:rsidR="00FA0879" w:rsidRPr="00972272" w:rsidRDefault="00FA0879" w:rsidP="009722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A0879" w:rsidRPr="00972272">
        <w:tc>
          <w:tcPr>
            <w:tcW w:w="1595" w:type="dxa"/>
          </w:tcPr>
          <w:p w:rsidR="00FA0879" w:rsidRPr="00972272" w:rsidRDefault="00FA0879" w:rsidP="009722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95" w:type="dxa"/>
          </w:tcPr>
          <w:p w:rsidR="00FA0879" w:rsidRPr="00972272" w:rsidRDefault="00FA0879" w:rsidP="009722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95" w:type="dxa"/>
          </w:tcPr>
          <w:p w:rsidR="00FA0879" w:rsidRPr="00972272" w:rsidRDefault="00FA0879" w:rsidP="009722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95" w:type="dxa"/>
          </w:tcPr>
          <w:p w:rsidR="00FA0879" w:rsidRPr="00972272" w:rsidRDefault="00FA0879" w:rsidP="009722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95" w:type="dxa"/>
          </w:tcPr>
          <w:p w:rsidR="00FA0879" w:rsidRPr="00972272" w:rsidRDefault="00FA0879" w:rsidP="009722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96" w:type="dxa"/>
          </w:tcPr>
          <w:p w:rsidR="00FA0879" w:rsidRPr="00972272" w:rsidRDefault="00FA0879" w:rsidP="009722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FA0879" w:rsidRDefault="00FA0879" w:rsidP="000661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0879" w:rsidRDefault="00FA0879" w:rsidP="000661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0879" w:rsidRDefault="00FA0879" w:rsidP="000661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0879" w:rsidRDefault="00FA0879" w:rsidP="000661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0879" w:rsidRDefault="00FA0879" w:rsidP="000661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0879" w:rsidRDefault="00FA0879" w:rsidP="000661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0879" w:rsidRDefault="00FA0879" w:rsidP="000661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0879" w:rsidRDefault="00FA0879" w:rsidP="000661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0879" w:rsidRDefault="00FA0879" w:rsidP="000661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0879" w:rsidRDefault="00FA0879" w:rsidP="000661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0879" w:rsidRDefault="00FA0879" w:rsidP="000661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0879" w:rsidRDefault="00FA0879" w:rsidP="000661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0879" w:rsidRDefault="00FA0879" w:rsidP="000661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0879" w:rsidRDefault="00FA0879" w:rsidP="000661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0879" w:rsidRDefault="00FA0879" w:rsidP="000661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0879" w:rsidRDefault="00FA0879" w:rsidP="000661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0879" w:rsidRDefault="00FA0879" w:rsidP="000661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0879" w:rsidRDefault="00FA0879" w:rsidP="000661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0879" w:rsidRDefault="00FA0879" w:rsidP="000661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0879" w:rsidRDefault="00FA0879" w:rsidP="000661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0879" w:rsidRDefault="00FA0879" w:rsidP="000661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0879" w:rsidRDefault="00FA0879" w:rsidP="000661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0879" w:rsidRDefault="00FA0879" w:rsidP="000661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0879" w:rsidRDefault="00FA0879" w:rsidP="000661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0879" w:rsidRDefault="00FA0879" w:rsidP="000661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0879" w:rsidRDefault="00FA0879" w:rsidP="000661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0879" w:rsidRDefault="00FA0879" w:rsidP="000661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0879" w:rsidRDefault="00FA0879" w:rsidP="000661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0879" w:rsidRDefault="00FA0879" w:rsidP="000661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0879" w:rsidRDefault="00FA0879" w:rsidP="000661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0879" w:rsidRDefault="00FA0879" w:rsidP="000661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0879" w:rsidRDefault="00FA0879" w:rsidP="000661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0879" w:rsidRPr="008A1847" w:rsidRDefault="00FA0879" w:rsidP="00066119">
      <w:pPr>
        <w:pStyle w:val="Default"/>
        <w:jc w:val="right"/>
        <w:rPr>
          <w:i/>
          <w:iCs/>
        </w:rPr>
      </w:pPr>
      <w:r w:rsidRPr="008A1847">
        <w:rPr>
          <w:i/>
          <w:iCs/>
        </w:rPr>
        <w:t xml:space="preserve">Приложение № 2 </w:t>
      </w:r>
    </w:p>
    <w:p w:rsidR="00FA0879" w:rsidRPr="006C4105" w:rsidRDefault="00FA0879" w:rsidP="00066119">
      <w:pPr>
        <w:pStyle w:val="Default"/>
        <w:jc w:val="both"/>
        <w:rPr>
          <w:b/>
          <w:bCs/>
        </w:rPr>
      </w:pPr>
    </w:p>
    <w:p w:rsidR="00FA0879" w:rsidRDefault="00FA0879" w:rsidP="008A1847">
      <w:pPr>
        <w:pStyle w:val="Default"/>
        <w:jc w:val="right"/>
      </w:pPr>
      <w:r>
        <w:t>УТВЕРЖДАЮ:</w:t>
      </w:r>
    </w:p>
    <w:p w:rsidR="00FA0879" w:rsidRDefault="00FA0879" w:rsidP="008A1847">
      <w:pPr>
        <w:pStyle w:val="Default"/>
        <w:jc w:val="right"/>
      </w:pPr>
      <w:r>
        <w:t>директор МБОУ «СОШ № 58»</w:t>
      </w:r>
    </w:p>
    <w:p w:rsidR="00FA0879" w:rsidRDefault="00FA0879" w:rsidP="008A1847">
      <w:pPr>
        <w:pStyle w:val="Default"/>
        <w:jc w:val="right"/>
      </w:pPr>
      <w:r>
        <w:t>____________________</w:t>
      </w:r>
    </w:p>
    <w:p w:rsidR="00FA0879" w:rsidRDefault="00FA0879" w:rsidP="008A1847">
      <w:pPr>
        <w:pStyle w:val="Default"/>
        <w:jc w:val="right"/>
      </w:pPr>
      <w:r>
        <w:t>О.Н. Селезнева</w:t>
      </w:r>
    </w:p>
    <w:p w:rsidR="00FA0879" w:rsidRPr="008A1847" w:rsidRDefault="00FA0879" w:rsidP="008A1847">
      <w:pPr>
        <w:pStyle w:val="Default"/>
        <w:jc w:val="right"/>
      </w:pPr>
      <w:r>
        <w:t>Приказ № 2 а от 12.01.2015 г.</w:t>
      </w:r>
    </w:p>
    <w:p w:rsidR="00FA0879" w:rsidRDefault="00FA0879" w:rsidP="00066119">
      <w:pPr>
        <w:pStyle w:val="Default"/>
        <w:jc w:val="both"/>
        <w:rPr>
          <w:b/>
          <w:bCs/>
        </w:rPr>
      </w:pPr>
    </w:p>
    <w:p w:rsidR="00FA0879" w:rsidRPr="006C4105" w:rsidRDefault="00FA0879" w:rsidP="00066119">
      <w:pPr>
        <w:pStyle w:val="Default"/>
        <w:jc w:val="both"/>
        <w:rPr>
          <w:b/>
          <w:bCs/>
        </w:rPr>
      </w:pPr>
    </w:p>
    <w:p w:rsidR="00FA0879" w:rsidRPr="008A1847" w:rsidRDefault="00FA0879" w:rsidP="00066119">
      <w:pPr>
        <w:pStyle w:val="Default"/>
        <w:jc w:val="center"/>
        <w:rPr>
          <w:sz w:val="28"/>
          <w:szCs w:val="28"/>
        </w:rPr>
      </w:pPr>
      <w:r w:rsidRPr="008A1847">
        <w:rPr>
          <w:b/>
          <w:bCs/>
          <w:sz w:val="28"/>
          <w:szCs w:val="28"/>
        </w:rPr>
        <w:t>ПОЛОЖЕНИЕ</w:t>
      </w:r>
    </w:p>
    <w:p w:rsidR="00FA0879" w:rsidRPr="008A1847" w:rsidRDefault="00FA0879" w:rsidP="00066119">
      <w:pPr>
        <w:pStyle w:val="Default"/>
        <w:jc w:val="center"/>
        <w:rPr>
          <w:b/>
          <w:bCs/>
          <w:sz w:val="28"/>
          <w:szCs w:val="28"/>
        </w:rPr>
      </w:pPr>
      <w:r w:rsidRPr="008A1847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>П</w:t>
      </w:r>
      <w:r w:rsidRPr="008A1847">
        <w:rPr>
          <w:b/>
          <w:bCs/>
          <w:sz w:val="28"/>
          <w:szCs w:val="28"/>
        </w:rPr>
        <w:t>орядке обработки поступающих в муниципальное бюджетное общеобразовательное учреждение «Средняя общеобразовательная школа № 58»</w:t>
      </w:r>
    </w:p>
    <w:p w:rsidR="00FA0879" w:rsidRPr="008A1847" w:rsidRDefault="00FA0879" w:rsidP="00066119">
      <w:pPr>
        <w:pStyle w:val="Default"/>
        <w:jc w:val="center"/>
        <w:rPr>
          <w:b/>
          <w:bCs/>
          <w:sz w:val="28"/>
          <w:szCs w:val="28"/>
        </w:rPr>
      </w:pPr>
      <w:r w:rsidRPr="008A1847">
        <w:rPr>
          <w:b/>
          <w:bCs/>
          <w:sz w:val="28"/>
          <w:szCs w:val="28"/>
        </w:rPr>
        <w:t xml:space="preserve"> сообщений о коррупционных проявлениях</w:t>
      </w:r>
    </w:p>
    <w:p w:rsidR="00FA0879" w:rsidRPr="006C4105" w:rsidRDefault="00FA0879" w:rsidP="00066119">
      <w:pPr>
        <w:pStyle w:val="Default"/>
        <w:jc w:val="both"/>
      </w:pPr>
    </w:p>
    <w:p w:rsidR="00FA0879" w:rsidRPr="006C4105" w:rsidRDefault="00FA0879" w:rsidP="00066119">
      <w:pPr>
        <w:pStyle w:val="Default"/>
        <w:jc w:val="both"/>
      </w:pPr>
      <w:r>
        <w:tab/>
      </w:r>
      <w:r w:rsidRPr="006C4105">
        <w:t xml:space="preserve">1. Настоящее Положение определяет порядок обработки поступающих в </w:t>
      </w:r>
      <w:r>
        <w:t>муниципальное бюджетное общеобразовательное учреждение «Средняя общеобразовательная школа № 58»</w:t>
      </w:r>
      <w:r w:rsidRPr="006C4105">
        <w:t xml:space="preserve">  (далее – </w:t>
      </w:r>
      <w:r>
        <w:t>Учреждение</w:t>
      </w:r>
      <w:r w:rsidRPr="006C4105">
        <w:t xml:space="preserve">) сообщений о проявлении коррупции. </w:t>
      </w:r>
    </w:p>
    <w:p w:rsidR="00FA0879" w:rsidRPr="006C4105" w:rsidRDefault="00FA0879" w:rsidP="00066119">
      <w:pPr>
        <w:pStyle w:val="Default"/>
        <w:jc w:val="both"/>
      </w:pPr>
      <w:r>
        <w:t xml:space="preserve">           </w:t>
      </w:r>
      <w:r w:rsidRPr="006C4105">
        <w:t xml:space="preserve">2. Целью настоящего </w:t>
      </w:r>
      <w:r>
        <w:t>П</w:t>
      </w:r>
      <w:r w:rsidRPr="006C4105">
        <w:t xml:space="preserve">орядка является предупреждение коррупционных проявлений при осуществлении функций, возложенных на </w:t>
      </w:r>
      <w:r>
        <w:t>Учреждение</w:t>
      </w:r>
      <w:r w:rsidRPr="006C4105">
        <w:t xml:space="preserve">, возможность оперативного реагирования на факты коррупционных проявлений со стороны </w:t>
      </w:r>
      <w:r>
        <w:t>сотрудников Учреждения</w:t>
      </w:r>
      <w:r w:rsidRPr="006C4105">
        <w:t xml:space="preserve">, формирование нетерпимого отношения к проявлениям коррупции со стороны </w:t>
      </w:r>
      <w:r>
        <w:t>сотрудников Учреждения</w:t>
      </w:r>
      <w:r w:rsidRPr="006C4105">
        <w:t xml:space="preserve">, граждан и юридических лиц. </w:t>
      </w:r>
    </w:p>
    <w:p w:rsidR="00FA0879" w:rsidRPr="006C4105" w:rsidRDefault="00FA0879" w:rsidP="00066119">
      <w:pPr>
        <w:pStyle w:val="Default"/>
        <w:jc w:val="both"/>
      </w:pPr>
      <w:r>
        <w:t xml:space="preserve">           </w:t>
      </w:r>
      <w:r w:rsidRPr="006C4105">
        <w:t xml:space="preserve">3. Прием сообщений осуществляется следующими способами: </w:t>
      </w:r>
    </w:p>
    <w:p w:rsidR="00FA0879" w:rsidRPr="006C4105" w:rsidRDefault="00FA0879" w:rsidP="00066119">
      <w:pPr>
        <w:pStyle w:val="Default"/>
        <w:jc w:val="both"/>
      </w:pPr>
      <w:r w:rsidRPr="006C4105">
        <w:t>-</w:t>
      </w:r>
      <w:r>
        <w:t xml:space="preserve">  </w:t>
      </w:r>
      <w:r w:rsidRPr="006C4105">
        <w:t xml:space="preserve">через почтовое сообщение; </w:t>
      </w:r>
    </w:p>
    <w:p w:rsidR="00FA0879" w:rsidRPr="006C4105" w:rsidRDefault="00FA0879" w:rsidP="00066119">
      <w:pPr>
        <w:pStyle w:val="Default"/>
        <w:jc w:val="both"/>
      </w:pPr>
      <w:r w:rsidRPr="006C4105">
        <w:t>-</w:t>
      </w:r>
      <w:r>
        <w:t xml:space="preserve"> </w:t>
      </w:r>
      <w:r w:rsidRPr="006C4105">
        <w:t xml:space="preserve"> с использованием факсимильной связи; </w:t>
      </w:r>
    </w:p>
    <w:p w:rsidR="00FA0879" w:rsidRPr="006C4105" w:rsidRDefault="00FA0879" w:rsidP="00066119">
      <w:pPr>
        <w:pStyle w:val="Default"/>
        <w:jc w:val="both"/>
      </w:pPr>
      <w:r w:rsidRPr="006C4105">
        <w:t xml:space="preserve">- </w:t>
      </w:r>
      <w:r>
        <w:t xml:space="preserve"> </w:t>
      </w:r>
      <w:r w:rsidRPr="006C4105">
        <w:t xml:space="preserve">непосредственно от граждан, юридических лиц; </w:t>
      </w:r>
    </w:p>
    <w:p w:rsidR="00FA0879" w:rsidRPr="006C4105" w:rsidRDefault="00FA0879" w:rsidP="00066119">
      <w:pPr>
        <w:pStyle w:val="Default"/>
        <w:jc w:val="both"/>
      </w:pPr>
      <w:r w:rsidRPr="006C4105">
        <w:t xml:space="preserve">- </w:t>
      </w:r>
      <w:r>
        <w:t xml:space="preserve"> </w:t>
      </w:r>
      <w:r w:rsidRPr="006C4105">
        <w:t xml:space="preserve">с использованием телефонной связи; </w:t>
      </w:r>
    </w:p>
    <w:p w:rsidR="00FA0879" w:rsidRPr="006C4105" w:rsidRDefault="00FA0879" w:rsidP="00066119">
      <w:pPr>
        <w:pStyle w:val="Default"/>
        <w:jc w:val="both"/>
      </w:pPr>
      <w:r w:rsidRPr="006C4105">
        <w:t>-</w:t>
      </w:r>
      <w:r>
        <w:t xml:space="preserve">  </w:t>
      </w:r>
      <w:r w:rsidRPr="006C4105">
        <w:t xml:space="preserve">с использованием электронной почты. </w:t>
      </w:r>
    </w:p>
    <w:p w:rsidR="00FA0879" w:rsidRPr="006C4105" w:rsidRDefault="00FA0879" w:rsidP="00066119">
      <w:pPr>
        <w:pStyle w:val="Default"/>
        <w:jc w:val="both"/>
      </w:pPr>
      <w:r>
        <w:t xml:space="preserve">           </w:t>
      </w:r>
      <w:r w:rsidRPr="006C4105">
        <w:t xml:space="preserve">4. Порядок приема и обработки сообщений осуществляется в соответствии со следующими нормативными правовыми актами: </w:t>
      </w:r>
    </w:p>
    <w:p w:rsidR="00FA0879" w:rsidRPr="006C4105" w:rsidRDefault="00FA0879" w:rsidP="00066119">
      <w:pPr>
        <w:pStyle w:val="Default"/>
        <w:jc w:val="both"/>
      </w:pPr>
      <w:r w:rsidRPr="006C4105">
        <w:t xml:space="preserve">- Федеральным законом от 02.06.2006 г. № 59-ФЗ «О порядке рассмотрения обращений граждан Российской Федерации»; </w:t>
      </w:r>
    </w:p>
    <w:p w:rsidR="00FA0879" w:rsidRPr="006C4105" w:rsidRDefault="00FA0879" w:rsidP="00066119">
      <w:pPr>
        <w:pStyle w:val="Default"/>
        <w:jc w:val="both"/>
      </w:pPr>
      <w:r>
        <w:t xml:space="preserve">          </w:t>
      </w:r>
      <w:r w:rsidRPr="006C4105">
        <w:t xml:space="preserve">5. Регистрации и рассмотрению подлежат все поступившие обращения граждан и юридических лиц, содержащие информацию о коррупционных проявлениях. </w:t>
      </w:r>
    </w:p>
    <w:p w:rsidR="00FA0879" w:rsidRPr="006C4105" w:rsidRDefault="00FA0879" w:rsidP="00066119">
      <w:pPr>
        <w:pStyle w:val="Default"/>
        <w:jc w:val="both"/>
        <w:rPr>
          <w:color w:val="auto"/>
        </w:rPr>
      </w:pPr>
      <w:r>
        <w:t xml:space="preserve">          </w:t>
      </w:r>
      <w:r w:rsidRPr="006C4105">
        <w:t xml:space="preserve">6. </w:t>
      </w:r>
      <w:r>
        <w:t>Сотрудники Учреждения</w:t>
      </w:r>
      <w:r w:rsidRPr="006C4105">
        <w:t xml:space="preserve"> при поступлении сообщений о коррупционных проявлениях обязаны сообщать гражданам и юридическим лицам, от которых получены данные сообщения, номер телефона </w:t>
      </w:r>
      <w:r>
        <w:t>Учреждения</w:t>
      </w:r>
      <w:r w:rsidRPr="006C4105">
        <w:t xml:space="preserve">, с целью передачи сообщений и их последующей обработки в установленном настоящим Положением </w:t>
      </w:r>
      <w:r>
        <w:rPr>
          <w:color w:val="auto"/>
        </w:rPr>
        <w:t>П</w:t>
      </w:r>
      <w:r w:rsidRPr="006C4105">
        <w:rPr>
          <w:color w:val="auto"/>
        </w:rPr>
        <w:t xml:space="preserve">орядке. </w:t>
      </w:r>
    </w:p>
    <w:p w:rsidR="00FA0879" w:rsidRPr="006C4105" w:rsidRDefault="00FA0879" w:rsidP="00066119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      </w:t>
      </w:r>
      <w:r w:rsidRPr="006C4105">
        <w:rPr>
          <w:color w:val="auto"/>
        </w:rPr>
        <w:t xml:space="preserve">7. Непосредственно прием сообщений осуществляется </w:t>
      </w:r>
      <w:r>
        <w:rPr>
          <w:color w:val="auto"/>
        </w:rPr>
        <w:t>секретарь – машинистка Учреждения</w:t>
      </w:r>
      <w:r w:rsidRPr="006C4105">
        <w:rPr>
          <w:color w:val="auto"/>
        </w:rPr>
        <w:t xml:space="preserve">, ответственным за прием обращений, поступающих в </w:t>
      </w:r>
      <w:r>
        <w:rPr>
          <w:color w:val="auto"/>
        </w:rPr>
        <w:t>Учреждение</w:t>
      </w:r>
      <w:r w:rsidRPr="006C4105">
        <w:rPr>
          <w:color w:val="auto"/>
        </w:rPr>
        <w:t xml:space="preserve">, в соответствии с его должностной инструкцией (далее – Ответственный). </w:t>
      </w:r>
    </w:p>
    <w:p w:rsidR="00FA0879" w:rsidRPr="006C4105" w:rsidRDefault="00FA0879" w:rsidP="00066119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      </w:t>
      </w:r>
      <w:r w:rsidRPr="006C4105">
        <w:rPr>
          <w:color w:val="auto"/>
        </w:rPr>
        <w:t xml:space="preserve">8. При поступлении сообщения о коррупционных проявлениях Ответственный  регистрирует поступившее сообщение и в течение одного часа с момента регистрации передает информацию о поступившем сообщении директору </w:t>
      </w:r>
      <w:r>
        <w:rPr>
          <w:color w:val="auto"/>
        </w:rPr>
        <w:t>Учреждения</w:t>
      </w:r>
      <w:r w:rsidRPr="006C4105">
        <w:rPr>
          <w:color w:val="auto"/>
        </w:rPr>
        <w:t xml:space="preserve">, либо лицу, исполняющему обязанности директора </w:t>
      </w:r>
      <w:r>
        <w:rPr>
          <w:color w:val="auto"/>
        </w:rPr>
        <w:t>Учреждения</w:t>
      </w:r>
      <w:r w:rsidRPr="006C4105">
        <w:rPr>
          <w:color w:val="auto"/>
        </w:rPr>
        <w:t xml:space="preserve">, с целью рассмотрения сообщения и принятия соответствующего решения. </w:t>
      </w:r>
    </w:p>
    <w:p w:rsidR="00FA0879" w:rsidRPr="006C4105" w:rsidRDefault="00FA0879" w:rsidP="00066119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      </w:t>
      </w:r>
      <w:r w:rsidRPr="006C4105">
        <w:rPr>
          <w:color w:val="auto"/>
        </w:rPr>
        <w:t xml:space="preserve">9. В случае поступления сообщения о коррупционном проявлении со стороны </w:t>
      </w:r>
      <w:r>
        <w:rPr>
          <w:color w:val="auto"/>
        </w:rPr>
        <w:t>сотрудника</w:t>
      </w:r>
      <w:r w:rsidRPr="006C4105">
        <w:rPr>
          <w:color w:val="auto"/>
        </w:rPr>
        <w:t xml:space="preserve"> </w:t>
      </w:r>
      <w:r>
        <w:rPr>
          <w:color w:val="auto"/>
        </w:rPr>
        <w:t>Учреждения</w:t>
      </w:r>
      <w:r w:rsidRPr="006C4105">
        <w:rPr>
          <w:color w:val="auto"/>
        </w:rPr>
        <w:t xml:space="preserve"> директором </w:t>
      </w:r>
      <w:r>
        <w:rPr>
          <w:color w:val="auto"/>
        </w:rPr>
        <w:t>Учреждения</w:t>
      </w:r>
      <w:r w:rsidRPr="006C4105">
        <w:rPr>
          <w:color w:val="auto"/>
        </w:rPr>
        <w:t xml:space="preserve">, либо лицом, исполняющим обязанности директора, в течение одних суток принимается решение о необходимости проведения служебного расследования. </w:t>
      </w:r>
    </w:p>
    <w:p w:rsidR="00FA0879" w:rsidRPr="006C4105" w:rsidRDefault="00FA0879" w:rsidP="00066119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      </w:t>
      </w:r>
      <w:r w:rsidRPr="006C4105">
        <w:rPr>
          <w:color w:val="auto"/>
        </w:rPr>
        <w:t xml:space="preserve">10. Если в сообщении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сообщение в течение одних суток направляется директором </w:t>
      </w:r>
      <w:r>
        <w:rPr>
          <w:color w:val="auto"/>
        </w:rPr>
        <w:t>Учреждения</w:t>
      </w:r>
      <w:r w:rsidRPr="006C4105">
        <w:rPr>
          <w:color w:val="auto"/>
        </w:rPr>
        <w:t xml:space="preserve">, либо лицом, исполняющим обязанности директора в управление </w:t>
      </w:r>
      <w:r>
        <w:rPr>
          <w:color w:val="auto"/>
        </w:rPr>
        <w:t>образования</w:t>
      </w:r>
      <w:r w:rsidRPr="006C4105">
        <w:rPr>
          <w:color w:val="auto"/>
        </w:rPr>
        <w:t xml:space="preserve"> администрации города </w:t>
      </w:r>
      <w:r>
        <w:rPr>
          <w:color w:val="auto"/>
        </w:rPr>
        <w:t>Кемерово</w:t>
      </w:r>
      <w:r w:rsidRPr="006C4105">
        <w:rPr>
          <w:color w:val="auto"/>
        </w:rPr>
        <w:t xml:space="preserve">, органы прокуратуры или иной государственный орган в соответствии с его компетенцией. </w:t>
      </w:r>
    </w:p>
    <w:p w:rsidR="00FA0879" w:rsidRPr="006C4105" w:rsidRDefault="00FA0879" w:rsidP="00066119">
      <w:pPr>
        <w:pStyle w:val="Default"/>
        <w:jc w:val="both"/>
        <w:rPr>
          <w:color w:val="auto"/>
        </w:rPr>
      </w:pPr>
    </w:p>
    <w:sectPr w:rsidR="00FA0879" w:rsidRPr="006C4105" w:rsidSect="006C4105">
      <w:pgSz w:w="11906" w:h="16838"/>
      <w:pgMar w:top="426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2340"/>
    <w:rsid w:val="0001070C"/>
    <w:rsid w:val="00013807"/>
    <w:rsid w:val="00066119"/>
    <w:rsid w:val="003445B7"/>
    <w:rsid w:val="00353BAE"/>
    <w:rsid w:val="0039717C"/>
    <w:rsid w:val="003F31D5"/>
    <w:rsid w:val="004D404F"/>
    <w:rsid w:val="004E7A82"/>
    <w:rsid w:val="004F31C0"/>
    <w:rsid w:val="00592340"/>
    <w:rsid w:val="006C2438"/>
    <w:rsid w:val="006C4105"/>
    <w:rsid w:val="006D30D2"/>
    <w:rsid w:val="0075438D"/>
    <w:rsid w:val="00891BBA"/>
    <w:rsid w:val="008A1847"/>
    <w:rsid w:val="00972272"/>
    <w:rsid w:val="00A50D71"/>
    <w:rsid w:val="00AA5682"/>
    <w:rsid w:val="00AD4B08"/>
    <w:rsid w:val="00AF0FBC"/>
    <w:rsid w:val="00B918F7"/>
    <w:rsid w:val="00D73E3B"/>
    <w:rsid w:val="00E72569"/>
    <w:rsid w:val="00E729BB"/>
    <w:rsid w:val="00F32477"/>
    <w:rsid w:val="00F4342D"/>
    <w:rsid w:val="00F64C0E"/>
    <w:rsid w:val="00F74886"/>
    <w:rsid w:val="00F8208F"/>
    <w:rsid w:val="00FA0879"/>
    <w:rsid w:val="00FD1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886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92340"/>
    <w:rPr>
      <w:rFonts w:cs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592340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151</TotalTime>
  <Pages>7</Pages>
  <Words>1734</Words>
  <Characters>9887</Characters>
  <Application>Microsoft Office Outlook</Application>
  <DocSecurity>0</DocSecurity>
  <Lines>0</Lines>
  <Paragraphs>0</Paragraphs>
  <ScaleCrop>false</ScaleCrop>
  <Company>СОШ №42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Director</cp:lastModifiedBy>
  <cp:revision>9</cp:revision>
  <cp:lastPrinted>2017-07-28T05:45:00Z</cp:lastPrinted>
  <dcterms:created xsi:type="dcterms:W3CDTF">2016-03-29T05:58:00Z</dcterms:created>
  <dcterms:modified xsi:type="dcterms:W3CDTF">2017-07-28T05:45:00Z</dcterms:modified>
</cp:coreProperties>
</file>